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9A" w:rsidRPr="00A93504" w:rsidRDefault="00F07BEC" w:rsidP="008A1E27">
      <w:pPr>
        <w:pStyle w:val="Title"/>
        <w:rPr>
          <w:color w:val="auto"/>
        </w:rPr>
      </w:pPr>
      <w:r w:rsidRPr="00A93504">
        <w:rPr>
          <w:color w:val="auto"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1" layoutInCell="1" allowOverlap="1" wp14:anchorId="6E0E00D8" wp14:editId="2A433E2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03045"/>
                <wp:effectExtent l="0" t="0" r="0" b="1905"/>
                <wp:wrapNone/>
                <wp:docPr id="18" name="Group 37" descr="Colored rectangles used as header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03045"/>
                          <a:chOff x="0" y="0"/>
                          <a:chExt cx="12240" cy="2367"/>
                        </a:xfrm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1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2151"/>
                            <a:ext cx="12240" cy="21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82E00" id="Group 37" o:spid="_x0000_s1026" alt="Colored rectangles used as header graphic" style="position:absolute;margin-left:0;margin-top:0;width:612pt;height:118.35pt;z-index:-251648512;mso-position-horizontal-relative:page;mso-position-vertical-relative:page" coordsize="12240,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">
                <v:rect id="Rectangle 15" o:spid="_x0000_s1027" style="position:absolute;width:122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" fillcolor="#b7dad9 [1305]" stroked="f" strokecolor="#4a7ebb" strokeweight="1.5pt">
                  <v:shadow opacity="22938f" offset="0"/>
                  <v:textbox inset=",7.2pt,,7.2pt"/>
                </v:rect>
                <v:rect id="Rectangle 18" o:spid="_x0000_s1028" style="position:absolute;top:2151;width:1224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" fillcolor="#edad34 [3206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Pr="00A93504">
        <w:rPr>
          <w:color w:va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A1EE6DA" wp14:editId="4E8AFF2E">
                <wp:simplePos x="0" y="0"/>
                <wp:positionH relativeFrom="page">
                  <wp:posOffset>-1023620</wp:posOffset>
                </wp:positionH>
                <wp:positionV relativeFrom="page">
                  <wp:posOffset>-633095</wp:posOffset>
                </wp:positionV>
                <wp:extent cx="2267585" cy="2724785"/>
                <wp:effectExtent l="247650" t="19050" r="247015" b="18415"/>
                <wp:wrapNone/>
                <wp:docPr id="6" name="AutoShape 10" descr="Abstract background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2400">
                          <a:off x="0" y="0"/>
                          <a:ext cx="2267585" cy="2724785"/>
                        </a:xfrm>
                        <a:prstGeom prst="parallelogram">
                          <a:avLst>
                            <a:gd name="adj" fmla="val 43968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4A260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0" o:spid="_x0000_s1026" type="#_x0000_t7" alt="Abstract background shape" style="position:absolute;margin-left:-80.6pt;margin-top:-49.85pt;width:178.55pt;height:214.55pt;rotation:734440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" adj="9497" fillcolor="#3c7776 [2409]" stroked="f">
                <v:textbox inset=",7.2pt,,7.2pt"/>
                <w10:wrap anchorx="page" anchory="page"/>
                <w10:anchorlock/>
              </v:shape>
            </w:pict>
          </mc:Fallback>
        </mc:AlternateContent>
      </w:r>
      <w:r w:rsidR="00116CFD" w:rsidRPr="00A93504">
        <w:rPr>
          <w:color w:val="auto"/>
        </w:rPr>
        <w:t>Supervision</w:t>
      </w:r>
      <w:r w:rsidR="0097279A" w:rsidRPr="00A93504">
        <w:rPr>
          <w:color w:val="auto"/>
        </w:rPr>
        <w:t xml:space="preserve"> </w:t>
      </w:r>
      <w:r w:rsidR="006C2B5A" w:rsidRPr="00A93504">
        <w:rPr>
          <w:color w:val="auto"/>
        </w:rPr>
        <w:t>C</w:t>
      </w:r>
      <w:r w:rsidR="0097279A" w:rsidRPr="00A93504">
        <w:rPr>
          <w:color w:val="auto"/>
        </w:rPr>
        <w:t>hecklist</w:t>
      </w:r>
    </w:p>
    <w:p w:rsidR="00AE1950" w:rsidRDefault="00116CFD" w:rsidP="00116CFD">
      <w:pPr>
        <w:pStyle w:val="Heading1"/>
        <w:tabs>
          <w:tab w:val="left" w:pos="5600"/>
        </w:tabs>
        <w:sectPr w:rsidR="00AE1950" w:rsidSect="004A532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648" w:left="1800" w:header="706" w:footer="576" w:gutter="0"/>
          <w:cols w:space="708"/>
          <w:titlePg/>
          <w:docGrid w:linePitch="360"/>
        </w:sectPr>
      </w:pPr>
      <w:r>
        <w:tab/>
      </w:r>
    </w:p>
    <w:p w:rsidR="0097279A" w:rsidRPr="009810EB" w:rsidRDefault="009810EB" w:rsidP="00F431DF">
      <w:pPr>
        <w:pStyle w:val="Heading1noline"/>
        <w:rPr>
          <w:color w:val="auto"/>
        </w:rPr>
      </w:pPr>
      <w:r>
        <w:rPr>
          <w:color w:val="auto"/>
        </w:rPr>
        <w:t xml:space="preserve">Research proposal </w:t>
      </w:r>
    </w:p>
    <w:p w:rsidR="00B7095C" w:rsidRDefault="004042B5" w:rsidP="00B7095C">
      <w:pPr>
        <w:pStyle w:val="checkboxindent"/>
        <w:rPr>
          <w:color w:val="auto"/>
        </w:rPr>
      </w:pPr>
      <w:sdt>
        <w:sdtPr>
          <w:rPr>
            <w:color w:val="auto"/>
          </w:rPr>
          <w:id w:val="-165544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95E" w:rsidRPr="0077561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1543E2" w:rsidRPr="00775610">
        <w:rPr>
          <w:color w:val="auto"/>
        </w:rPr>
        <w:tab/>
      </w:r>
      <w:r w:rsidR="00BA3CB1" w:rsidRPr="00775610">
        <w:rPr>
          <w:color w:val="auto"/>
        </w:rPr>
        <w:t>Have you met the student face to face?</w:t>
      </w:r>
    </w:p>
    <w:p w:rsidR="00B7095C" w:rsidRPr="00775610" w:rsidRDefault="004042B5" w:rsidP="00B7095C">
      <w:pPr>
        <w:pStyle w:val="checkboxindent"/>
        <w:rPr>
          <w:color w:val="auto"/>
        </w:rPr>
      </w:pPr>
      <w:sdt>
        <w:sdtPr>
          <w:rPr>
            <w:color w:val="auto"/>
          </w:rPr>
          <w:id w:val="75517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95C" w:rsidRPr="00775610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B7095C" w:rsidRPr="00775610">
        <w:rPr>
          <w:color w:val="auto"/>
        </w:rPr>
        <w:tab/>
      </w:r>
      <w:r w:rsidR="00B7095C">
        <w:rPr>
          <w:color w:val="auto"/>
        </w:rPr>
        <w:t>Have you checked how the student is feeling? Do th</w:t>
      </w:r>
      <w:r w:rsidR="00A0654C">
        <w:rPr>
          <w:color w:val="auto"/>
        </w:rPr>
        <w:t>e</w:t>
      </w:r>
      <w:r w:rsidR="00B7095C">
        <w:rPr>
          <w:color w:val="auto"/>
        </w:rPr>
        <w:t>y</w:t>
      </w:r>
      <w:r w:rsidR="00A0654C">
        <w:rPr>
          <w:color w:val="auto"/>
        </w:rPr>
        <w:t xml:space="preserve"> need</w:t>
      </w:r>
      <w:r w:rsidR="00B7095C">
        <w:rPr>
          <w:color w:val="auto"/>
        </w:rPr>
        <w:t xml:space="preserve"> additional support (Welfare/ACE Team/Library)?</w:t>
      </w:r>
      <w:r w:rsidR="00B7095C" w:rsidRPr="00775610">
        <w:rPr>
          <w:color w:val="auto"/>
        </w:rPr>
        <w:t xml:space="preserve"> </w:t>
      </w:r>
    </w:p>
    <w:p w:rsidR="0097279A" w:rsidRPr="00775610" w:rsidRDefault="004042B5" w:rsidP="00F431DF">
      <w:pPr>
        <w:pStyle w:val="checkboxindent"/>
        <w:rPr>
          <w:color w:val="auto"/>
        </w:rPr>
      </w:pPr>
      <w:sdt>
        <w:sdtPr>
          <w:rPr>
            <w:color w:val="auto"/>
          </w:rPr>
          <w:id w:val="-8075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775610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4842D4" w:rsidRPr="00775610">
        <w:rPr>
          <w:color w:val="auto"/>
        </w:rPr>
        <w:tab/>
      </w:r>
      <w:r w:rsidR="00981CAC" w:rsidRPr="00775610">
        <w:rPr>
          <w:color w:val="auto"/>
        </w:rPr>
        <w:t xml:space="preserve">Are the objectives achievable (and not too narrow or too broad)? </w:t>
      </w:r>
    </w:p>
    <w:p w:rsidR="001543E2" w:rsidRPr="00775610" w:rsidRDefault="004042B5" w:rsidP="00F431DF">
      <w:pPr>
        <w:pStyle w:val="checkboxindent"/>
        <w:rPr>
          <w:color w:val="auto"/>
        </w:rPr>
      </w:pPr>
      <w:sdt>
        <w:sdtPr>
          <w:rPr>
            <w:color w:val="auto"/>
          </w:rPr>
          <w:id w:val="156213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775610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1543E2" w:rsidRPr="00775610">
        <w:rPr>
          <w:color w:val="auto"/>
        </w:rPr>
        <w:tab/>
      </w:r>
      <w:r w:rsidR="00981CAC" w:rsidRPr="00775610">
        <w:rPr>
          <w:color w:val="auto"/>
        </w:rPr>
        <w:t>Have the learners included relevant literature?</w:t>
      </w:r>
    </w:p>
    <w:p w:rsidR="0097279A" w:rsidRPr="00775610" w:rsidRDefault="004042B5" w:rsidP="00F431DF">
      <w:pPr>
        <w:pStyle w:val="checkboxindent"/>
        <w:rPr>
          <w:color w:val="auto"/>
        </w:rPr>
      </w:pPr>
      <w:sdt>
        <w:sdtPr>
          <w:rPr>
            <w:color w:val="auto"/>
          </w:rPr>
          <w:id w:val="-13634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775610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1543E2" w:rsidRPr="00775610">
        <w:rPr>
          <w:color w:val="auto"/>
        </w:rPr>
        <w:tab/>
      </w:r>
      <w:r w:rsidR="00981CAC" w:rsidRPr="00775610">
        <w:rPr>
          <w:color w:val="auto"/>
        </w:rPr>
        <w:t>Has ethical consideration been given?</w:t>
      </w:r>
    </w:p>
    <w:p w:rsidR="00D75022" w:rsidRPr="00775610" w:rsidRDefault="004042B5" w:rsidP="00F431DF">
      <w:pPr>
        <w:pStyle w:val="checkboxindent"/>
        <w:rPr>
          <w:color w:val="auto"/>
        </w:rPr>
      </w:pPr>
      <w:sdt>
        <w:sdtPr>
          <w:rPr>
            <w:color w:val="auto"/>
          </w:rPr>
          <w:id w:val="20260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775610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1543E2" w:rsidRPr="00775610">
        <w:rPr>
          <w:color w:val="auto"/>
        </w:rPr>
        <w:tab/>
      </w:r>
      <w:r w:rsidR="00BF38BD" w:rsidRPr="00775610">
        <w:rPr>
          <w:color w:val="auto"/>
        </w:rPr>
        <w:t>Has the student considered where they can access the data? Is it realistic?</w:t>
      </w:r>
    </w:p>
    <w:p w:rsidR="00D75022" w:rsidRDefault="004042B5" w:rsidP="00F431DF">
      <w:pPr>
        <w:pStyle w:val="checkboxindent"/>
        <w:rPr>
          <w:color w:val="auto"/>
        </w:rPr>
      </w:pPr>
      <w:sdt>
        <w:sdtPr>
          <w:rPr>
            <w:color w:val="auto"/>
          </w:rPr>
          <w:id w:val="-102493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775610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1543E2" w:rsidRPr="00775610">
        <w:rPr>
          <w:color w:val="auto"/>
        </w:rPr>
        <w:tab/>
      </w:r>
      <w:r w:rsidR="00BF38BD" w:rsidRPr="00775610">
        <w:rPr>
          <w:color w:val="auto"/>
        </w:rPr>
        <w:t>Does the theoretical framework and methodology guide the research?</w:t>
      </w:r>
    </w:p>
    <w:p w:rsidR="00A0654C" w:rsidRPr="00775610" w:rsidRDefault="004042B5" w:rsidP="00A0654C">
      <w:pPr>
        <w:pStyle w:val="checkboxindent"/>
        <w:rPr>
          <w:color w:val="auto"/>
        </w:rPr>
      </w:pPr>
      <w:sdt>
        <w:sdtPr>
          <w:rPr>
            <w:color w:val="auto"/>
          </w:rPr>
          <w:id w:val="-70294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54C" w:rsidRPr="00775610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A0654C" w:rsidRPr="00775610">
        <w:rPr>
          <w:color w:val="auto"/>
        </w:rPr>
        <w:tab/>
      </w:r>
      <w:r w:rsidR="00A0654C">
        <w:rPr>
          <w:color w:val="auto"/>
        </w:rPr>
        <w:t>Have you provided constructive feedback?</w:t>
      </w:r>
    </w:p>
    <w:p w:rsidR="0097279A" w:rsidRPr="00775610" w:rsidRDefault="00775610" w:rsidP="00F431DF">
      <w:pPr>
        <w:pStyle w:val="Heading1"/>
        <w:rPr>
          <w:color w:val="auto"/>
        </w:rPr>
      </w:pPr>
      <w:r w:rsidRPr="00775610">
        <w:rPr>
          <w:color w:val="auto"/>
        </w:rPr>
        <w:t>Dissertation - Ethics</w:t>
      </w:r>
    </w:p>
    <w:p w:rsidR="0097279A" w:rsidRPr="00A0654C" w:rsidRDefault="004042B5" w:rsidP="00F431DF">
      <w:pPr>
        <w:pStyle w:val="checkboxindent"/>
        <w:rPr>
          <w:color w:val="auto"/>
        </w:rPr>
      </w:pPr>
      <w:sdt>
        <w:sdtPr>
          <w:rPr>
            <w:color w:val="auto"/>
          </w:rPr>
          <w:id w:val="100894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A0654C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1543E2" w:rsidRPr="00A0654C">
        <w:rPr>
          <w:color w:val="auto"/>
        </w:rPr>
        <w:tab/>
      </w:r>
      <w:r w:rsidR="00775610" w:rsidRPr="00A0654C">
        <w:rPr>
          <w:color w:val="auto"/>
        </w:rPr>
        <w:t>Has ethical consideration been given?</w:t>
      </w:r>
    </w:p>
    <w:p w:rsidR="00D75022" w:rsidRPr="00A0654C" w:rsidRDefault="004042B5" w:rsidP="00F431DF">
      <w:pPr>
        <w:pStyle w:val="checkboxindent"/>
        <w:rPr>
          <w:color w:val="auto"/>
        </w:rPr>
      </w:pPr>
      <w:sdt>
        <w:sdtPr>
          <w:rPr>
            <w:color w:val="auto"/>
          </w:rPr>
          <w:id w:val="30390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A0654C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1543E2" w:rsidRPr="00A0654C">
        <w:rPr>
          <w:color w:val="auto"/>
        </w:rPr>
        <w:tab/>
      </w:r>
      <w:r w:rsidR="00A0654C" w:rsidRPr="00A0654C">
        <w:rPr>
          <w:color w:val="auto"/>
        </w:rPr>
        <w:t>Have</w:t>
      </w:r>
      <w:r w:rsidR="00775610" w:rsidRPr="00A0654C">
        <w:rPr>
          <w:color w:val="auto"/>
        </w:rPr>
        <w:t xml:space="preserve"> the partner university guidelines</w:t>
      </w:r>
      <w:r w:rsidR="00A0654C" w:rsidRPr="00A0654C">
        <w:rPr>
          <w:color w:val="auto"/>
        </w:rPr>
        <w:t>?</w:t>
      </w:r>
      <w:r w:rsidR="00775610" w:rsidRPr="00A0654C">
        <w:rPr>
          <w:color w:val="auto"/>
        </w:rPr>
        <w:t xml:space="preserve"> b</w:t>
      </w:r>
      <w:r w:rsidR="00A0654C" w:rsidRPr="00A0654C">
        <w:rPr>
          <w:color w:val="auto"/>
        </w:rPr>
        <w:t>e</w:t>
      </w:r>
      <w:r w:rsidR="00775610" w:rsidRPr="00A0654C">
        <w:rPr>
          <w:color w:val="auto"/>
        </w:rPr>
        <w:t>en followed</w:t>
      </w:r>
      <w:r w:rsidR="00A0654C" w:rsidRPr="00A0654C">
        <w:rPr>
          <w:color w:val="auto"/>
        </w:rPr>
        <w:t>?</w:t>
      </w:r>
      <w:r w:rsidR="00775610" w:rsidRPr="00A0654C">
        <w:rPr>
          <w:color w:val="auto"/>
        </w:rPr>
        <w:t xml:space="preserve"> </w:t>
      </w:r>
    </w:p>
    <w:p w:rsidR="00D75022" w:rsidRPr="00A0654C" w:rsidRDefault="004042B5" w:rsidP="00A0654C">
      <w:pPr>
        <w:pStyle w:val="checkboxindent"/>
        <w:rPr>
          <w:color w:val="auto"/>
        </w:rPr>
      </w:pPr>
      <w:sdt>
        <w:sdtPr>
          <w:rPr>
            <w:color w:val="auto"/>
          </w:rPr>
          <w:id w:val="-84740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A0654C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1543E2" w:rsidRPr="00A0654C">
        <w:rPr>
          <w:color w:val="auto"/>
        </w:rPr>
        <w:tab/>
      </w:r>
      <w:r w:rsidR="00A0654C" w:rsidRPr="00A0654C">
        <w:rPr>
          <w:color w:val="auto"/>
        </w:rPr>
        <w:t>Has the relevant paperwork been completed and signed off?</w:t>
      </w:r>
    </w:p>
    <w:p w:rsidR="00A0654C" w:rsidRPr="00775610" w:rsidRDefault="00A0654C" w:rsidP="00A0654C">
      <w:pPr>
        <w:pStyle w:val="Heading1"/>
        <w:rPr>
          <w:color w:val="auto"/>
        </w:rPr>
      </w:pPr>
      <w:r>
        <w:rPr>
          <w:color w:val="auto"/>
        </w:rPr>
        <w:t>Dissertation - Supervision</w:t>
      </w:r>
    </w:p>
    <w:p w:rsidR="0097279A" w:rsidRDefault="004042B5" w:rsidP="00F431DF">
      <w:pPr>
        <w:pStyle w:val="checkboxindent"/>
        <w:rPr>
          <w:color w:val="auto"/>
        </w:rPr>
      </w:pPr>
      <w:sdt>
        <w:sdtPr>
          <w:rPr>
            <w:color w:val="auto"/>
          </w:rPr>
          <w:id w:val="-210347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A0654C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1543E2" w:rsidRPr="00A0654C">
        <w:rPr>
          <w:color w:val="auto"/>
        </w:rPr>
        <w:tab/>
      </w:r>
      <w:r w:rsidR="00A0654C" w:rsidRPr="00A0654C">
        <w:rPr>
          <w:color w:val="auto"/>
        </w:rPr>
        <w:t>Have you met the student face to face?</w:t>
      </w:r>
    </w:p>
    <w:p w:rsidR="009013C0" w:rsidRPr="00A0654C" w:rsidRDefault="004042B5" w:rsidP="00F431DF">
      <w:pPr>
        <w:pStyle w:val="checkboxindent"/>
        <w:rPr>
          <w:color w:val="auto"/>
        </w:rPr>
      </w:pPr>
      <w:sdt>
        <w:sdtPr>
          <w:rPr>
            <w:color w:val="auto"/>
          </w:rPr>
          <w:id w:val="-92981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3C0" w:rsidRPr="00A0654C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9013C0" w:rsidRPr="00A0654C">
        <w:rPr>
          <w:color w:val="auto"/>
        </w:rPr>
        <w:tab/>
      </w:r>
      <w:r w:rsidR="009013C0">
        <w:rPr>
          <w:color w:val="auto"/>
        </w:rPr>
        <w:t>What was the feedback on the research proposal? Does the student understand the feedback and how improvements can be made?</w:t>
      </w:r>
    </w:p>
    <w:p w:rsidR="00A0654C" w:rsidRPr="00A0654C" w:rsidRDefault="004042B5" w:rsidP="00A0654C">
      <w:pPr>
        <w:pStyle w:val="checkboxindent"/>
        <w:rPr>
          <w:color w:val="auto"/>
        </w:rPr>
      </w:pPr>
      <w:sdt>
        <w:sdtPr>
          <w:rPr>
            <w:color w:val="auto"/>
          </w:rPr>
          <w:id w:val="142375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A0654C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1543E2" w:rsidRPr="00A0654C">
        <w:rPr>
          <w:color w:val="auto"/>
        </w:rPr>
        <w:tab/>
      </w:r>
      <w:r w:rsidR="00A0654C" w:rsidRPr="00A0654C">
        <w:rPr>
          <w:color w:val="auto"/>
        </w:rPr>
        <w:t xml:space="preserve">Have you checked how the student is feeling? Do they need additional support (Welfare/ACE Team/Library)? </w:t>
      </w:r>
    </w:p>
    <w:p w:rsidR="0097279A" w:rsidRPr="000261CA" w:rsidRDefault="004042B5" w:rsidP="00A0654C">
      <w:pPr>
        <w:pStyle w:val="checkboxindent"/>
        <w:rPr>
          <w:color w:val="auto"/>
        </w:rPr>
      </w:pPr>
      <w:sdt>
        <w:sdtPr>
          <w:rPr>
            <w:color w:val="auto"/>
          </w:rPr>
          <w:id w:val="-10758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54C" w:rsidRPr="00A0654C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A0654C" w:rsidRPr="00A0654C">
        <w:rPr>
          <w:color w:val="auto"/>
        </w:rPr>
        <w:tab/>
        <w:t xml:space="preserve">Are the objectives achievable (and not too narrow or too broad)? </w:t>
      </w:r>
    </w:p>
    <w:p w:rsidR="00B10E8D" w:rsidRPr="000261CA" w:rsidRDefault="004042B5" w:rsidP="00B10E8D">
      <w:pPr>
        <w:pStyle w:val="checkboxindent"/>
        <w:rPr>
          <w:color w:val="auto"/>
        </w:rPr>
      </w:pPr>
      <w:sdt>
        <w:sdtPr>
          <w:rPr>
            <w:color w:val="auto"/>
          </w:rPr>
          <w:id w:val="-22444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E8D" w:rsidRPr="000261C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B10E8D" w:rsidRPr="000261CA">
        <w:rPr>
          <w:color w:val="auto"/>
        </w:rPr>
        <w:tab/>
        <w:t>Do the objectives and research questions match?</w:t>
      </w:r>
    </w:p>
    <w:p w:rsidR="0097279A" w:rsidRPr="000261CA" w:rsidRDefault="004042B5" w:rsidP="00F431DF">
      <w:pPr>
        <w:pStyle w:val="checkboxindent"/>
        <w:rPr>
          <w:color w:val="auto"/>
        </w:rPr>
      </w:pPr>
      <w:sdt>
        <w:sdtPr>
          <w:rPr>
            <w:color w:val="auto"/>
          </w:rPr>
          <w:id w:val="94449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261C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1543E2" w:rsidRPr="000261CA">
        <w:rPr>
          <w:color w:val="auto"/>
        </w:rPr>
        <w:tab/>
      </w:r>
      <w:r w:rsidR="00A0654C" w:rsidRPr="000261CA">
        <w:rPr>
          <w:color w:val="auto"/>
        </w:rPr>
        <w:t>Have you discussed supervision expectations?</w:t>
      </w:r>
    </w:p>
    <w:p w:rsidR="0097279A" w:rsidRPr="000261CA" w:rsidRDefault="004042B5" w:rsidP="00A0654C">
      <w:pPr>
        <w:pStyle w:val="checkboxindent"/>
        <w:rPr>
          <w:color w:val="auto"/>
        </w:rPr>
      </w:pPr>
      <w:sdt>
        <w:sdtPr>
          <w:rPr>
            <w:color w:val="auto"/>
          </w:rPr>
          <w:id w:val="-130122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261C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1543E2" w:rsidRPr="000261CA">
        <w:rPr>
          <w:color w:val="auto"/>
        </w:rPr>
        <w:tab/>
      </w:r>
      <w:r w:rsidR="00A0654C" w:rsidRPr="000261CA">
        <w:rPr>
          <w:color w:val="auto"/>
        </w:rPr>
        <w:t>Has the student considered where they can access the data? Is it realistic?</w:t>
      </w:r>
    </w:p>
    <w:p w:rsidR="0097279A" w:rsidRPr="000261CA" w:rsidRDefault="004042B5" w:rsidP="00F431DF">
      <w:pPr>
        <w:pStyle w:val="checkboxindent"/>
        <w:rPr>
          <w:color w:val="auto"/>
        </w:rPr>
      </w:pPr>
      <w:sdt>
        <w:sdtPr>
          <w:rPr>
            <w:color w:val="auto"/>
          </w:rPr>
          <w:id w:val="145605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261C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1543E2" w:rsidRPr="000261CA">
        <w:rPr>
          <w:color w:val="auto"/>
        </w:rPr>
        <w:tab/>
      </w:r>
      <w:r w:rsidR="00A0654C" w:rsidRPr="000261CA">
        <w:rPr>
          <w:color w:val="auto"/>
        </w:rPr>
        <w:t>Have you agreed how feedback will be given (e.g. face to face/over the phone/via email)?</w:t>
      </w:r>
    </w:p>
    <w:p w:rsidR="0097279A" w:rsidRPr="000261CA" w:rsidRDefault="004042B5" w:rsidP="00F431DF">
      <w:pPr>
        <w:pStyle w:val="checkboxindent"/>
        <w:rPr>
          <w:color w:val="auto"/>
        </w:rPr>
      </w:pPr>
      <w:sdt>
        <w:sdtPr>
          <w:rPr>
            <w:color w:val="auto"/>
          </w:rPr>
          <w:id w:val="-103380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261C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1543E2" w:rsidRPr="000261CA">
        <w:rPr>
          <w:color w:val="auto"/>
        </w:rPr>
        <w:tab/>
      </w:r>
      <w:r w:rsidR="00A0654C" w:rsidRPr="000261CA">
        <w:rPr>
          <w:color w:val="auto"/>
        </w:rPr>
        <w:t>Is the research and approach appropriate to the level?</w:t>
      </w:r>
    </w:p>
    <w:p w:rsidR="009013C0" w:rsidRPr="000261CA" w:rsidRDefault="004042B5" w:rsidP="009013C0">
      <w:pPr>
        <w:pStyle w:val="checkboxindent"/>
        <w:rPr>
          <w:color w:val="auto"/>
        </w:rPr>
      </w:pPr>
      <w:sdt>
        <w:sdtPr>
          <w:rPr>
            <w:color w:val="auto"/>
          </w:rPr>
          <w:id w:val="-198222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3C0" w:rsidRPr="000261C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9013C0" w:rsidRPr="000261CA">
        <w:rPr>
          <w:color w:val="auto"/>
        </w:rPr>
        <w:tab/>
        <w:t>Does the student understand the requirements of a literature review?</w:t>
      </w:r>
    </w:p>
    <w:p w:rsidR="009013C0" w:rsidRPr="000261CA" w:rsidRDefault="004042B5" w:rsidP="0061758E">
      <w:pPr>
        <w:pStyle w:val="checkboxindent"/>
        <w:rPr>
          <w:color w:val="auto"/>
        </w:rPr>
      </w:pPr>
      <w:sdt>
        <w:sdtPr>
          <w:rPr>
            <w:color w:val="auto"/>
          </w:rPr>
          <w:id w:val="3077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58E" w:rsidRPr="000261C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61758E" w:rsidRPr="000261CA">
        <w:rPr>
          <w:color w:val="auto"/>
        </w:rPr>
        <w:tab/>
        <w:t>Does the student know how to write a literature review?</w:t>
      </w:r>
    </w:p>
    <w:p w:rsidR="00C74A6A" w:rsidRPr="000261CA" w:rsidRDefault="004042B5" w:rsidP="0061758E">
      <w:pPr>
        <w:pStyle w:val="checkboxindent"/>
        <w:rPr>
          <w:color w:val="auto"/>
        </w:rPr>
      </w:pPr>
      <w:sdt>
        <w:sdtPr>
          <w:rPr>
            <w:color w:val="auto"/>
          </w:rPr>
          <w:id w:val="202481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A6A" w:rsidRPr="000261C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C74A6A" w:rsidRPr="000261CA">
        <w:rPr>
          <w:color w:val="auto"/>
        </w:rPr>
        <w:tab/>
        <w:t>Is the literature review relevant to the research questions and objectives?</w:t>
      </w:r>
    </w:p>
    <w:p w:rsidR="00C74A6A" w:rsidRPr="000261CA" w:rsidRDefault="004042B5" w:rsidP="00C74A6A">
      <w:pPr>
        <w:pStyle w:val="checkboxindent"/>
        <w:rPr>
          <w:color w:val="auto"/>
        </w:rPr>
      </w:pPr>
      <w:sdt>
        <w:sdtPr>
          <w:rPr>
            <w:color w:val="auto"/>
          </w:rPr>
          <w:id w:val="110438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A6A" w:rsidRPr="000261C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C74A6A" w:rsidRPr="000261CA">
        <w:rPr>
          <w:color w:val="auto"/>
        </w:rPr>
        <w:tab/>
        <w:t>Does the literature review cover all aspects of the research questions and objectives?</w:t>
      </w:r>
    </w:p>
    <w:p w:rsidR="0097279A" w:rsidRPr="000261CA" w:rsidRDefault="004042B5" w:rsidP="00F431DF">
      <w:pPr>
        <w:pStyle w:val="checkboxindent"/>
        <w:rPr>
          <w:color w:val="auto"/>
        </w:rPr>
      </w:pPr>
      <w:sdt>
        <w:sdtPr>
          <w:rPr>
            <w:color w:val="auto"/>
          </w:rPr>
          <w:id w:val="27260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261C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1543E2" w:rsidRPr="000261CA">
        <w:rPr>
          <w:color w:val="auto"/>
        </w:rPr>
        <w:tab/>
      </w:r>
      <w:r w:rsidR="00A0654C" w:rsidRPr="000261CA">
        <w:rPr>
          <w:color w:val="auto"/>
        </w:rPr>
        <w:t xml:space="preserve">Is there additional learning needed by the student (e.g. </w:t>
      </w:r>
      <w:r w:rsidR="009013C0" w:rsidRPr="000261CA">
        <w:rPr>
          <w:color w:val="auto"/>
        </w:rPr>
        <w:t>Survey Monkey</w:t>
      </w:r>
      <w:r w:rsidR="00A0654C" w:rsidRPr="000261CA">
        <w:rPr>
          <w:color w:val="auto"/>
        </w:rPr>
        <w:t>/Excel/</w:t>
      </w:r>
      <w:r w:rsidR="009013C0" w:rsidRPr="000261CA">
        <w:rPr>
          <w:color w:val="auto"/>
        </w:rPr>
        <w:t>Interviewing/writing up a research project</w:t>
      </w:r>
      <w:r w:rsidR="00A0654C" w:rsidRPr="000261CA">
        <w:rPr>
          <w:color w:val="auto"/>
        </w:rPr>
        <w:t>)</w:t>
      </w:r>
      <w:r w:rsidR="009013C0" w:rsidRPr="000261CA">
        <w:rPr>
          <w:color w:val="auto"/>
        </w:rPr>
        <w:t>?</w:t>
      </w:r>
    </w:p>
    <w:p w:rsidR="0097279A" w:rsidRPr="000261CA" w:rsidRDefault="004042B5" w:rsidP="00F431DF">
      <w:pPr>
        <w:pStyle w:val="checkboxindent"/>
        <w:rPr>
          <w:color w:val="auto"/>
        </w:rPr>
      </w:pPr>
      <w:sdt>
        <w:sdtPr>
          <w:rPr>
            <w:color w:val="auto"/>
          </w:rPr>
          <w:id w:val="116789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0261C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1543E2" w:rsidRPr="000261CA">
        <w:rPr>
          <w:color w:val="auto"/>
        </w:rPr>
        <w:tab/>
      </w:r>
      <w:r w:rsidR="0061758E" w:rsidRPr="000261CA">
        <w:rPr>
          <w:color w:val="auto"/>
        </w:rPr>
        <w:t>Is the student aware of the level 6 expectations?</w:t>
      </w:r>
    </w:p>
    <w:p w:rsidR="00C74A6A" w:rsidRPr="000261CA" w:rsidRDefault="004042B5" w:rsidP="00C74A6A">
      <w:pPr>
        <w:pStyle w:val="checkboxindent"/>
        <w:rPr>
          <w:color w:val="auto"/>
        </w:rPr>
      </w:pPr>
      <w:sdt>
        <w:sdtPr>
          <w:rPr>
            <w:color w:val="auto"/>
          </w:rPr>
          <w:id w:val="210244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F91" w:rsidRPr="000261C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EA1F91" w:rsidRPr="000261CA">
        <w:rPr>
          <w:color w:val="auto"/>
        </w:rPr>
        <w:tab/>
        <w:t>Does the student understand the difference between method and methodology?</w:t>
      </w:r>
    </w:p>
    <w:p w:rsidR="00C74A6A" w:rsidRPr="000261CA" w:rsidRDefault="004042B5" w:rsidP="00C74A6A">
      <w:pPr>
        <w:pStyle w:val="checkboxindent"/>
        <w:rPr>
          <w:color w:val="auto"/>
        </w:rPr>
      </w:pPr>
      <w:sdt>
        <w:sdtPr>
          <w:rPr>
            <w:color w:val="auto"/>
          </w:rPr>
          <w:id w:val="-212753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A6A" w:rsidRPr="000261C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C74A6A" w:rsidRPr="000261CA">
        <w:rPr>
          <w:color w:val="auto"/>
        </w:rPr>
        <w:tab/>
        <w:t xml:space="preserve">Is the methodology appropriate and will it lead to a collection of data relevant to the research objectives and </w:t>
      </w:r>
      <w:r w:rsidR="000261CA" w:rsidRPr="000261CA">
        <w:rPr>
          <w:color w:val="auto"/>
        </w:rPr>
        <w:t>questions?</w:t>
      </w:r>
    </w:p>
    <w:p w:rsidR="00EA1F91" w:rsidRPr="000261CA" w:rsidRDefault="004042B5" w:rsidP="00EA1F91">
      <w:pPr>
        <w:pStyle w:val="checkboxindent"/>
        <w:rPr>
          <w:color w:val="auto"/>
        </w:rPr>
      </w:pPr>
      <w:sdt>
        <w:sdtPr>
          <w:rPr>
            <w:color w:val="auto"/>
          </w:rPr>
          <w:id w:val="-27348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F91" w:rsidRPr="000261C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EA1F91" w:rsidRPr="000261CA">
        <w:rPr>
          <w:color w:val="auto"/>
        </w:rPr>
        <w:tab/>
        <w:t>Are the methods relevant in the context of the methodology?</w:t>
      </w:r>
    </w:p>
    <w:p w:rsidR="00B10E8D" w:rsidRPr="000261CA" w:rsidRDefault="004042B5" w:rsidP="00B10E8D">
      <w:pPr>
        <w:pStyle w:val="checkboxindent"/>
        <w:rPr>
          <w:color w:val="auto"/>
        </w:rPr>
      </w:pPr>
      <w:sdt>
        <w:sdtPr>
          <w:rPr>
            <w:color w:val="auto"/>
          </w:rPr>
          <w:id w:val="-139280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F91" w:rsidRPr="000261C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EA1F91" w:rsidRPr="000261CA">
        <w:rPr>
          <w:color w:val="auto"/>
        </w:rPr>
        <w:tab/>
        <w:t>Are the methods relevant in the context of the methodology?</w:t>
      </w:r>
    </w:p>
    <w:p w:rsidR="00EA1F91" w:rsidRPr="000261CA" w:rsidRDefault="004042B5" w:rsidP="000261CA">
      <w:pPr>
        <w:pStyle w:val="checkboxindent"/>
        <w:rPr>
          <w:color w:val="auto"/>
        </w:rPr>
      </w:pPr>
      <w:sdt>
        <w:sdtPr>
          <w:rPr>
            <w:color w:val="auto"/>
          </w:rPr>
          <w:id w:val="-10033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E8D" w:rsidRPr="000261C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B10E8D" w:rsidRPr="000261CA">
        <w:rPr>
          <w:color w:val="auto"/>
        </w:rPr>
        <w:tab/>
        <w:t xml:space="preserve">Is the analysis relevant to the objectives and </w:t>
      </w:r>
      <w:r w:rsidR="00C74A6A" w:rsidRPr="000261CA">
        <w:rPr>
          <w:color w:val="auto"/>
        </w:rPr>
        <w:t>questions?</w:t>
      </w:r>
    </w:p>
    <w:p w:rsidR="000261CA" w:rsidRPr="000261CA" w:rsidRDefault="004042B5" w:rsidP="000261CA">
      <w:pPr>
        <w:pStyle w:val="checkboxindent"/>
        <w:rPr>
          <w:color w:val="auto"/>
        </w:rPr>
      </w:pPr>
      <w:sdt>
        <w:sdtPr>
          <w:rPr>
            <w:color w:val="auto"/>
          </w:rPr>
          <w:id w:val="-5918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1CA" w:rsidRPr="000261C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0261CA" w:rsidRPr="000261CA">
        <w:rPr>
          <w:color w:val="auto"/>
        </w:rPr>
        <w:tab/>
        <w:t>Do the conclusions and recommendations flow from the data analysis?</w:t>
      </w:r>
    </w:p>
    <w:p w:rsidR="00EA1F91" w:rsidRPr="000261CA" w:rsidRDefault="00EA1F91" w:rsidP="00EA1F91">
      <w:pPr>
        <w:pStyle w:val="checkboxindent"/>
        <w:ind w:left="0" w:firstLine="0"/>
        <w:rPr>
          <w:color w:val="auto"/>
        </w:rPr>
      </w:pPr>
    </w:p>
    <w:p w:rsidR="0097279A" w:rsidRPr="0091566E" w:rsidRDefault="000261CA" w:rsidP="00F431DF">
      <w:pPr>
        <w:pStyle w:val="Heading1"/>
        <w:rPr>
          <w:color w:val="auto"/>
        </w:rPr>
      </w:pPr>
      <w:r w:rsidRPr="0091566E">
        <w:rPr>
          <w:color w:val="auto"/>
        </w:rPr>
        <w:t>Final checking</w:t>
      </w:r>
    </w:p>
    <w:p w:rsidR="0097279A" w:rsidRPr="0091566E" w:rsidRDefault="004042B5" w:rsidP="00F431DF">
      <w:pPr>
        <w:pStyle w:val="checkboxindent"/>
        <w:rPr>
          <w:color w:val="auto"/>
        </w:rPr>
      </w:pPr>
      <w:sdt>
        <w:sdtPr>
          <w:rPr>
            <w:color w:val="auto"/>
          </w:rPr>
          <w:id w:val="-84925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91566E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1543E2" w:rsidRPr="0091566E">
        <w:rPr>
          <w:color w:val="auto"/>
        </w:rPr>
        <w:tab/>
      </w:r>
      <w:r w:rsidR="000261CA" w:rsidRPr="0091566E">
        <w:rPr>
          <w:color w:val="auto"/>
        </w:rPr>
        <w:t xml:space="preserve">Has all the relevant paperwork been completed and signed off (e.g. supervision log, ethics form, self-reflection)? </w:t>
      </w:r>
    </w:p>
    <w:p w:rsidR="0097279A" w:rsidRPr="0091566E" w:rsidRDefault="004042B5" w:rsidP="00F431DF">
      <w:pPr>
        <w:pStyle w:val="checkboxindent"/>
        <w:rPr>
          <w:color w:val="auto"/>
        </w:rPr>
      </w:pPr>
      <w:sdt>
        <w:sdtPr>
          <w:rPr>
            <w:color w:val="auto"/>
          </w:rPr>
          <w:id w:val="58457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91566E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1543E2" w:rsidRPr="0091566E">
        <w:rPr>
          <w:color w:val="auto"/>
        </w:rPr>
        <w:tab/>
      </w:r>
      <w:r w:rsidR="000261CA" w:rsidRPr="0091566E">
        <w:rPr>
          <w:color w:val="auto"/>
        </w:rPr>
        <w:t>Has the dissertation be</w:t>
      </w:r>
      <w:r w:rsidR="0091566E" w:rsidRPr="0091566E">
        <w:rPr>
          <w:color w:val="auto"/>
        </w:rPr>
        <w:t xml:space="preserve">en structured coherently? </w:t>
      </w:r>
    </w:p>
    <w:p w:rsidR="00B06F51" w:rsidRPr="0091566E" w:rsidRDefault="004042B5" w:rsidP="00F431DF">
      <w:pPr>
        <w:pStyle w:val="checkboxindent"/>
        <w:rPr>
          <w:color w:val="auto"/>
        </w:rPr>
      </w:pPr>
      <w:sdt>
        <w:sdtPr>
          <w:rPr>
            <w:color w:val="auto"/>
          </w:rPr>
          <w:id w:val="209035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91566E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1543E2" w:rsidRPr="0091566E">
        <w:rPr>
          <w:color w:val="auto"/>
        </w:rPr>
        <w:tab/>
      </w:r>
      <w:r w:rsidR="0091566E" w:rsidRPr="0091566E">
        <w:rPr>
          <w:color w:val="auto"/>
        </w:rPr>
        <w:t>Has appropriate and accurate referencing been carried out?</w:t>
      </w:r>
    </w:p>
    <w:p w:rsidR="0097279A" w:rsidRPr="0091566E" w:rsidRDefault="004042B5" w:rsidP="00F431DF">
      <w:pPr>
        <w:pStyle w:val="checkboxindent"/>
        <w:rPr>
          <w:color w:val="auto"/>
        </w:rPr>
      </w:pPr>
      <w:sdt>
        <w:sdtPr>
          <w:rPr>
            <w:color w:val="auto"/>
          </w:rPr>
          <w:id w:val="75062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91566E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1543E2" w:rsidRPr="0091566E">
        <w:rPr>
          <w:color w:val="auto"/>
        </w:rPr>
        <w:tab/>
      </w:r>
      <w:r w:rsidR="0091566E" w:rsidRPr="0091566E">
        <w:rPr>
          <w:color w:val="auto"/>
        </w:rPr>
        <w:t xml:space="preserve">Have relevant appendices been included? </w:t>
      </w:r>
    </w:p>
    <w:p w:rsidR="00D7764D" w:rsidRPr="001D37D3" w:rsidRDefault="0097279A" w:rsidP="000261CA">
      <w:pPr>
        <w:pStyle w:val="checkboxindent"/>
      </w:pPr>
      <w:r w:rsidRPr="001D37D3">
        <w:t xml:space="preserve"> </w:t>
      </w:r>
    </w:p>
    <w:sectPr w:rsidR="00D7764D" w:rsidRPr="001D37D3" w:rsidSect="004A5320">
      <w:type w:val="continuous"/>
      <w:pgSz w:w="12240" w:h="15840"/>
      <w:pgMar w:top="720" w:right="720" w:bottom="648" w:left="1800" w:header="706" w:footer="576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2B5" w:rsidRDefault="004042B5" w:rsidP="002E635C">
      <w:r>
        <w:separator/>
      </w:r>
    </w:p>
  </w:endnote>
  <w:endnote w:type="continuationSeparator" w:id="0">
    <w:p w:rsidR="004042B5" w:rsidRDefault="004042B5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95E" w:rsidRDefault="003B3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38" w:rsidRDefault="00F07BE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716AF47" wp14:editId="2C4F059E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4" name="Rectangle 4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85F6E8" id="Rectangle 4" o:spid="_x0000_s1026" alt="Page border" style="position:absolute;margin-left:-13pt;margin-top:781pt;width:631pt;height:30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E975B88" wp14:editId="3F9F6824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3" name="AutoShape 3" descr="Triangular foote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454BE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3" o:spid="_x0000_s1026" type="#_x0000_t7" alt="Triangular footer graphic" style="position:absolute;margin-left:576.9pt;margin-top:600.45pt;width:178.55pt;height:214.55pt;rotation:734440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38" w:rsidRDefault="00F07BE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16B111B" wp14:editId="637C2574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Rectangle 2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CA28A9" id="Rectangle 2" o:spid="_x0000_s1026" alt="Page border" style="position:absolute;margin-left:-13pt;margin-top:781pt;width:631pt;height:3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CB5BB84" wp14:editId="52E791C4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AutoShape 1" descr="Abstract footer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E2BBB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" o:spid="_x0000_s1026" type="#_x0000_t7" alt="Abstract footer design" style="position:absolute;margin-left:576.9pt;margin-top:600.45pt;width:178.55pt;height:214.55pt;rotation:734440fd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2B5" w:rsidRDefault="004042B5" w:rsidP="002E635C">
      <w:r>
        <w:separator/>
      </w:r>
    </w:p>
  </w:footnote>
  <w:footnote w:type="continuationSeparator" w:id="0">
    <w:p w:rsidR="004042B5" w:rsidRDefault="004042B5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95E" w:rsidRDefault="003B3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38" w:rsidRDefault="00F07BEC" w:rsidP="007B6638">
    <w:pPr>
      <w:pStyle w:val="Header"/>
      <w:rPr>
        <w:color w:val="526C1F" w:themeColor="accent1"/>
      </w:rPr>
    </w:pPr>
    <w:r>
      <w:rPr>
        <w:color w:val="526C1F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28BA261" wp14:editId="31E130B7">
              <wp:simplePos x="0" y="0"/>
              <wp:positionH relativeFrom="page">
                <wp:posOffset>-1295400</wp:posOffset>
              </wp:positionH>
              <wp:positionV relativeFrom="page">
                <wp:posOffset>-1206500</wp:posOffset>
              </wp:positionV>
              <wp:extent cx="2267585" cy="2724785"/>
              <wp:effectExtent l="247650" t="3175" r="247015" b="5715"/>
              <wp:wrapNone/>
              <wp:docPr id="5" name="AutoShape 5" descr="Triangual heade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97CC5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5" o:spid="_x0000_s1026" type="#_x0000_t7" alt="Triangual header graphic" style="position:absolute;margin-left:-102pt;margin-top:-95pt;width:178.55pt;height:214.55pt;rotation:734440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  <w:r w:rsidR="007B6638" w:rsidRPr="007B6638">
      <w:rPr>
        <w:color w:val="526C1F" w:themeColor="accent1"/>
      </w:rPr>
      <w:t xml:space="preserve">Page </w:t>
    </w:r>
    <w:r w:rsidR="00976A1E">
      <w:fldChar w:fldCharType="begin"/>
    </w:r>
    <w:r w:rsidR="00976A1E">
      <w:instrText xml:space="preserve"> PAGE  \* MERGEFORMAT </w:instrText>
    </w:r>
    <w:r w:rsidR="00976A1E">
      <w:fldChar w:fldCharType="separate"/>
    </w:r>
    <w:r w:rsidR="0091566E" w:rsidRPr="0091566E">
      <w:rPr>
        <w:color w:val="526C1F" w:themeColor="accent1"/>
      </w:rPr>
      <w:t>2</w:t>
    </w:r>
    <w:r w:rsidR="00976A1E">
      <w:rPr>
        <w:color w:val="526C1F" w:themeColor="accent1"/>
      </w:rPr>
      <w:fldChar w:fldCharType="end"/>
    </w:r>
  </w:p>
  <w:p w:rsidR="007B6638" w:rsidRDefault="007B6638" w:rsidP="007B6638">
    <w:pPr>
      <w:pStyle w:val="Header"/>
      <w:rPr>
        <w:color w:val="526C1F" w:themeColor="accent1"/>
      </w:rPr>
    </w:pPr>
  </w:p>
  <w:p w:rsidR="007B6638" w:rsidRPr="007B6638" w:rsidRDefault="007B6638" w:rsidP="007B6638">
    <w:pPr>
      <w:pStyle w:val="Header"/>
      <w:rPr>
        <w:color w:val="526C1F" w:themeColor="accen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95E" w:rsidRDefault="003B3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1C5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7246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5B4F26"/>
    <w:multiLevelType w:val="hybridMultilevel"/>
    <w:tmpl w:val="5386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3"/>
  </w:num>
  <w:num w:numId="11">
    <w:abstractNumId w:val="5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5c811f,#4a7018,#486c17,#1f6e5e,#1a5a58,#164846,#597d1e,#587a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FD"/>
    <w:rsid w:val="000261CA"/>
    <w:rsid w:val="00032741"/>
    <w:rsid w:val="00073EB8"/>
    <w:rsid w:val="000D7E3C"/>
    <w:rsid w:val="000E59D4"/>
    <w:rsid w:val="00116CFD"/>
    <w:rsid w:val="0015171B"/>
    <w:rsid w:val="001543E2"/>
    <w:rsid w:val="001D37D3"/>
    <w:rsid w:val="001F0071"/>
    <w:rsid w:val="00250EAB"/>
    <w:rsid w:val="00252167"/>
    <w:rsid w:val="002D0FAA"/>
    <w:rsid w:val="002D3221"/>
    <w:rsid w:val="002E6286"/>
    <w:rsid w:val="002E635C"/>
    <w:rsid w:val="00354212"/>
    <w:rsid w:val="00357F1D"/>
    <w:rsid w:val="003B395E"/>
    <w:rsid w:val="003C5653"/>
    <w:rsid w:val="004042B5"/>
    <w:rsid w:val="00480F8F"/>
    <w:rsid w:val="004842D4"/>
    <w:rsid w:val="004A5320"/>
    <w:rsid w:val="004B708C"/>
    <w:rsid w:val="004E6F3C"/>
    <w:rsid w:val="00554164"/>
    <w:rsid w:val="00587761"/>
    <w:rsid w:val="0061758E"/>
    <w:rsid w:val="006253F7"/>
    <w:rsid w:val="00644264"/>
    <w:rsid w:val="00687659"/>
    <w:rsid w:val="006C2B5A"/>
    <w:rsid w:val="006D0BD3"/>
    <w:rsid w:val="006D2FA5"/>
    <w:rsid w:val="00710724"/>
    <w:rsid w:val="007515D7"/>
    <w:rsid w:val="00775610"/>
    <w:rsid w:val="007B6638"/>
    <w:rsid w:val="00801BAF"/>
    <w:rsid w:val="008167A2"/>
    <w:rsid w:val="008A1E27"/>
    <w:rsid w:val="008A7BCF"/>
    <w:rsid w:val="008C2DE7"/>
    <w:rsid w:val="00900637"/>
    <w:rsid w:val="009013C0"/>
    <w:rsid w:val="0091566E"/>
    <w:rsid w:val="009267BE"/>
    <w:rsid w:val="0093563E"/>
    <w:rsid w:val="0097279A"/>
    <w:rsid w:val="00976A1E"/>
    <w:rsid w:val="009810EB"/>
    <w:rsid w:val="00981CAC"/>
    <w:rsid w:val="00982D4B"/>
    <w:rsid w:val="009F137A"/>
    <w:rsid w:val="009F5C48"/>
    <w:rsid w:val="00A0654C"/>
    <w:rsid w:val="00A177C8"/>
    <w:rsid w:val="00A376AC"/>
    <w:rsid w:val="00A93504"/>
    <w:rsid w:val="00A944FF"/>
    <w:rsid w:val="00A95DBE"/>
    <w:rsid w:val="00AE1950"/>
    <w:rsid w:val="00B06F51"/>
    <w:rsid w:val="00B10E8D"/>
    <w:rsid w:val="00B12637"/>
    <w:rsid w:val="00B7095C"/>
    <w:rsid w:val="00BA3CB1"/>
    <w:rsid w:val="00BB1028"/>
    <w:rsid w:val="00BC007B"/>
    <w:rsid w:val="00BC0E58"/>
    <w:rsid w:val="00BF1BA9"/>
    <w:rsid w:val="00BF38BD"/>
    <w:rsid w:val="00BF79A1"/>
    <w:rsid w:val="00C10FCC"/>
    <w:rsid w:val="00C74A6A"/>
    <w:rsid w:val="00CE28E4"/>
    <w:rsid w:val="00CE690D"/>
    <w:rsid w:val="00D75022"/>
    <w:rsid w:val="00D7764D"/>
    <w:rsid w:val="00DC7D3C"/>
    <w:rsid w:val="00DD087E"/>
    <w:rsid w:val="00E103B6"/>
    <w:rsid w:val="00E3397F"/>
    <w:rsid w:val="00E528BC"/>
    <w:rsid w:val="00E70379"/>
    <w:rsid w:val="00E85144"/>
    <w:rsid w:val="00EA1F91"/>
    <w:rsid w:val="00F035A0"/>
    <w:rsid w:val="00F07BEC"/>
    <w:rsid w:val="00F11371"/>
    <w:rsid w:val="00F431DF"/>
    <w:rsid w:val="00F730C0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c811f,#4a7018,#486c17,#1f6e5e,#1a5a58,#164846,#597d1e,#587a1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6AC"/>
    <w:pPr>
      <w:spacing w:before="60" w:after="60"/>
    </w:pPr>
    <w:rPr>
      <w:color w:val="411E11" w:themeColor="text1"/>
      <w:sz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1DF"/>
    <w:pPr>
      <w:keepNext/>
      <w:keepLines/>
      <w:pBdr>
        <w:top w:val="single" w:sz="18" w:space="1" w:color="EDAD34" w:themeColor="accent3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526C1F" w:themeColor="accen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A1E27"/>
    <w:pPr>
      <w:spacing w:before="0" w:after="1400"/>
      <w:contextualSpacing/>
    </w:pPr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E27"/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31DF"/>
    <w:rPr>
      <w:rFonts w:asciiTheme="majorHAnsi" w:eastAsiaTheme="majorEastAsia" w:hAnsiTheme="majorHAnsi" w:cstheme="majorBidi"/>
      <w:b/>
      <w:bCs/>
      <w:color w:val="526C1F" w:themeColor="accent1"/>
      <w:sz w:val="28"/>
      <w:szCs w:val="32"/>
      <w:lang w:val="en-US"/>
    </w:rPr>
  </w:style>
  <w:style w:type="paragraph" w:customStyle="1" w:styleId="Heading1noline">
    <w:name w:val="Heading 1 no line"/>
    <w:basedOn w:val="Heading1"/>
    <w:rsid w:val="008A1E27"/>
    <w:pPr>
      <w:pBdr>
        <w:top w:val="none" w:sz="0" w:space="0" w:color="auto"/>
      </w:pBdr>
      <w:spacing w:before="0"/>
    </w:pPr>
  </w:style>
  <w:style w:type="paragraph" w:customStyle="1" w:styleId="checkboxindent">
    <w:name w:val="checkbox indent"/>
    <w:basedOn w:val="Normal"/>
    <w:qFormat/>
    <w:rsid w:val="00F431DF"/>
    <w:pPr>
      <w:spacing w:before="20" w:after="20"/>
      <w:ind w:left="272" w:hanging="272"/>
    </w:pPr>
  </w:style>
  <w:style w:type="paragraph" w:styleId="Header">
    <w:name w:val="header"/>
    <w:basedOn w:val="Normal"/>
    <w:link w:val="HeaderChar"/>
    <w:qFormat/>
    <w:rsid w:val="007B6638"/>
    <w:pPr>
      <w:tabs>
        <w:tab w:val="center" w:pos="4320"/>
        <w:tab w:val="right" w:pos="8640"/>
      </w:tabs>
      <w:spacing w:before="0" w:after="0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rsid w:val="007B6638"/>
    <w:rPr>
      <w:noProof/>
      <w:color w:val="411E11" w:themeColor="text1"/>
      <w:sz w:val="18"/>
      <w:lang w:val="en-US"/>
    </w:rPr>
  </w:style>
  <w:style w:type="paragraph" w:styleId="Footer">
    <w:name w:val="footer"/>
    <w:basedOn w:val="Normal"/>
    <w:link w:val="FooterChar"/>
    <w:rsid w:val="007B6638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7B6638"/>
    <w:rPr>
      <w:color w:val="411E11" w:themeColor="text1"/>
      <w:sz w:val="21"/>
      <w:lang w:val="en-US"/>
    </w:rPr>
  </w:style>
  <w:style w:type="paragraph" w:styleId="ListParagraph">
    <w:name w:val="List Paragraph"/>
    <w:basedOn w:val="Normal"/>
    <w:uiPriority w:val="34"/>
    <w:qFormat/>
    <w:rsid w:val="00EA1F91"/>
    <w:pPr>
      <w:spacing w:before="0" w:after="160" w:line="259" w:lineRule="auto"/>
      <w:ind w:left="720"/>
      <w:contextualSpacing/>
    </w:pPr>
    <w:rPr>
      <w:color w:val="auto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orr\AppData\Roaming\Microsoft\Templates\Camp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71">
      <a:dk1>
        <a:srgbClr val="411E11"/>
      </a:dk1>
      <a:lt1>
        <a:sysClr val="window" lastClr="FFFFFF"/>
      </a:lt1>
      <a:dk2>
        <a:srgbClr val="4C4C4C"/>
      </a:dk2>
      <a:lt2>
        <a:srgbClr val="EEECE1"/>
      </a:lt2>
      <a:accent1>
        <a:srgbClr val="526C1F"/>
      </a:accent1>
      <a:accent2>
        <a:srgbClr val="800000"/>
      </a:accent2>
      <a:accent3>
        <a:srgbClr val="EDAD34"/>
      </a:accent3>
      <a:accent4>
        <a:srgbClr val="BAA672"/>
      </a:accent4>
      <a:accent5>
        <a:srgbClr val="603A1B"/>
      </a:accent5>
      <a:accent6>
        <a:srgbClr val="51A09E"/>
      </a:accent6>
      <a:hlink>
        <a:srgbClr val="004080"/>
      </a:hlink>
      <a:folHlink>
        <a:srgbClr val="800000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9DBD-8532-4CF4-9307-11E83DCB52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9E5CFD-018D-46D7-AE8A-8D4DF7224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7586C-531B-4CEA-99DD-3CEDE2E6B4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1050A8E-0BD0-47DC-BB83-0E93783A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Camping checklist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2018-09-25T13:43:00Z</dcterms:created>
  <dcterms:modified xsi:type="dcterms:W3CDTF">2018-09-26T08:34:00Z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2018-06-18T17:07:37.3159246Z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