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4F" w:rsidRPr="001E2297" w:rsidRDefault="00051BB3" w:rsidP="009B5A9F">
      <w:pPr>
        <w:rPr>
          <w:sz w:val="24"/>
          <w:szCs w:val="24"/>
        </w:rPr>
      </w:pPr>
      <w:r w:rsidRPr="001E22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3085465</wp:posOffset>
                </wp:positionV>
                <wp:extent cx="7729855" cy="23787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9855" cy="237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F26" w:rsidRPr="008D0F26" w:rsidRDefault="008D0F26" w:rsidP="008D0F26">
                            <w:pPr>
                              <w:jc w:val="center"/>
                            </w:pPr>
                            <w:bookmarkStart w:id="0" w:name="OLE_LINK1"/>
                            <w:bookmarkStart w:id="1" w:name="OLE_LINK2"/>
                            <w:r w:rsidRPr="008D0F26">
                              <w:t xml:space="preserve">Name of Company Business </w:t>
                            </w:r>
                            <w:proofErr w:type="spellStart"/>
                            <w:r w:rsidRPr="008D0F26">
                              <w:t>Plan</w:t>
                            </w:r>
                          </w:p>
                          <w:p w:rsidR="00F21DCC" w:rsidRPr="008D0F26" w:rsidRDefault="00467D9F" w:rsidP="008D0F26">
                            <w:pPr>
                              <w:jc w:val="center"/>
                            </w:pPr>
                            <w:r w:rsidRPr="008D0F26">
                              <w:t>Firstname</w:t>
                            </w:r>
                            <w:proofErr w:type="spellEnd"/>
                            <w:r w:rsidR="004E314F" w:rsidRPr="008D0F26">
                              <w:t xml:space="preserve"> </w:t>
                            </w:r>
                            <w:r w:rsidRPr="008D0F26">
                              <w:t>I</w:t>
                            </w:r>
                            <w:r w:rsidR="004E314F" w:rsidRPr="008D0F26">
                              <w:t>.</w:t>
                            </w:r>
                            <w:r w:rsidR="00FB4D19" w:rsidRPr="008D0F26">
                              <w:t xml:space="preserve"> </w:t>
                            </w:r>
                            <w:proofErr w:type="spellStart"/>
                            <w:r w:rsidRPr="008D0F26">
                              <w:t>Lastname</w:t>
                            </w:r>
                            <w:proofErr w:type="spellEnd"/>
                          </w:p>
                          <w:bookmarkEnd w:id="0"/>
                          <w:bookmarkEnd w:id="1"/>
                          <w:p w:rsidR="00467D9F" w:rsidRPr="008D0F26" w:rsidRDefault="00467D9F" w:rsidP="008D0F26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gramStart"/>
                            <w:r w:rsidRPr="008D0F26">
                              <w:rPr>
                                <w:bCs/>
                              </w:rPr>
                              <w:t>Your</w:t>
                            </w:r>
                            <w:proofErr w:type="gramEnd"/>
                            <w:r w:rsidRPr="008D0F26">
                              <w:rPr>
                                <w:bCs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25pt;margin-top:242.95pt;width:608.65pt;height:1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FNtgIAALo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" filled="f" stroked="f">
                <v:textbox>
                  <w:txbxContent>
                    <w:p w:rsidR="008D0F26" w:rsidRPr="008D0F26" w:rsidRDefault="008D0F26" w:rsidP="008D0F26">
                      <w:pPr>
                        <w:jc w:val="center"/>
                      </w:pPr>
                      <w:bookmarkStart w:id="2" w:name="OLE_LINK1"/>
                      <w:bookmarkStart w:id="3" w:name="OLE_LINK2"/>
                      <w:r w:rsidRPr="008D0F26">
                        <w:t xml:space="preserve">Name of Company Business </w:t>
                      </w:r>
                      <w:proofErr w:type="spellStart"/>
                      <w:r w:rsidRPr="008D0F26">
                        <w:t>Plan</w:t>
                      </w:r>
                    </w:p>
                    <w:p w:rsidR="00F21DCC" w:rsidRPr="008D0F26" w:rsidRDefault="00467D9F" w:rsidP="008D0F26">
                      <w:pPr>
                        <w:jc w:val="center"/>
                      </w:pPr>
                      <w:r w:rsidRPr="008D0F26">
                        <w:t>Firstname</w:t>
                      </w:r>
                      <w:proofErr w:type="spellEnd"/>
                      <w:r w:rsidR="004E314F" w:rsidRPr="008D0F26">
                        <w:t xml:space="preserve"> </w:t>
                      </w:r>
                      <w:r w:rsidRPr="008D0F26">
                        <w:t>I</w:t>
                      </w:r>
                      <w:r w:rsidR="004E314F" w:rsidRPr="008D0F26">
                        <w:t>.</w:t>
                      </w:r>
                      <w:r w:rsidR="00FB4D19" w:rsidRPr="008D0F26">
                        <w:t xml:space="preserve"> </w:t>
                      </w:r>
                      <w:proofErr w:type="spellStart"/>
                      <w:r w:rsidRPr="008D0F26">
                        <w:t>Lastname</w:t>
                      </w:r>
                      <w:proofErr w:type="spellEnd"/>
                    </w:p>
                    <w:bookmarkEnd w:id="2"/>
                    <w:bookmarkEnd w:id="3"/>
                    <w:p w:rsidR="00467D9F" w:rsidRPr="008D0F26" w:rsidRDefault="00467D9F" w:rsidP="008D0F26">
                      <w:pPr>
                        <w:jc w:val="center"/>
                        <w:rPr>
                          <w:bCs/>
                        </w:rPr>
                      </w:pPr>
                      <w:proofErr w:type="gramStart"/>
                      <w:r w:rsidRPr="008D0F26">
                        <w:rPr>
                          <w:bCs/>
                        </w:rPr>
                        <w:t>Your</w:t>
                      </w:r>
                      <w:proofErr w:type="gramEnd"/>
                      <w:r w:rsidRPr="008D0F26">
                        <w:rPr>
                          <w:bCs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="00134DE4" w:rsidRPr="001E2297">
        <w:rPr>
          <w:sz w:val="24"/>
          <w:szCs w:val="24"/>
        </w:rPr>
        <w:br w:type="page"/>
      </w:r>
      <w:bookmarkStart w:id="4" w:name="_GoBack"/>
      <w:bookmarkEnd w:id="4"/>
    </w:p>
    <w:p w:rsidR="000E636C" w:rsidRPr="001E2297" w:rsidRDefault="000E636C" w:rsidP="001E2297">
      <w:pPr>
        <w:pStyle w:val="TOCHeading"/>
        <w:rPr>
          <w:b w:val="0"/>
          <w:sz w:val="24"/>
          <w:szCs w:val="24"/>
        </w:rPr>
      </w:pPr>
    </w:p>
    <w:p w:rsidR="0010385F" w:rsidRDefault="002A25C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9D1615">
        <w:rPr>
          <w:rFonts w:cs="Times New Roman"/>
          <w:sz w:val="24"/>
          <w:szCs w:val="24"/>
        </w:rPr>
        <w:fldChar w:fldCharType="begin"/>
      </w:r>
      <w:r w:rsidR="00E87A4C" w:rsidRPr="009D1615">
        <w:rPr>
          <w:rFonts w:cs="Times New Roman"/>
          <w:sz w:val="24"/>
          <w:szCs w:val="24"/>
        </w:rPr>
        <w:instrText xml:space="preserve"> TOC \o "1-3" \h \z \u </w:instrText>
      </w:r>
      <w:r w:rsidRPr="009D1615">
        <w:rPr>
          <w:rFonts w:cs="Times New Roman"/>
          <w:sz w:val="24"/>
          <w:szCs w:val="24"/>
        </w:rPr>
        <w:fldChar w:fldCharType="separate"/>
      </w:r>
      <w:hyperlink w:anchor="_Toc534787738" w:history="1">
        <w:r w:rsidR="0010385F" w:rsidRPr="00FF0AF0">
          <w:rPr>
            <w:rStyle w:val="Hyperlink"/>
          </w:rPr>
          <w:t>A.</w:t>
        </w:r>
        <w:r w:rsidR="0010385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0385F" w:rsidRPr="00FF0AF0">
          <w:rPr>
            <w:rStyle w:val="Hyperlink"/>
          </w:rPr>
          <w:t>Executive Summary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_Toc534787738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4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39" w:history="1">
        <w:r w:rsidR="0010385F" w:rsidRPr="00FF0AF0">
          <w:rPr>
            <w:rStyle w:val="Hyperlink"/>
          </w:rPr>
          <w:t>A1. Company Identification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_Toc534787739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4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40" w:history="1">
        <w:r w:rsidR="0010385F" w:rsidRPr="00FF0AF0">
          <w:rPr>
            <w:rStyle w:val="Hyperlink"/>
          </w:rPr>
          <w:t>A2. Mission of the Company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_Toc534787740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4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41" w:history="1">
        <w:r w:rsidR="0010385F" w:rsidRPr="00FF0AF0">
          <w:rPr>
            <w:rStyle w:val="Hyperlink"/>
          </w:rPr>
          <w:t>A3. Business Goals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_Toc534787741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4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42" w:history="1">
        <w:r w:rsidR="0010385F" w:rsidRPr="00FF0AF0">
          <w:rPr>
            <w:rStyle w:val="Hyperlink"/>
          </w:rPr>
          <w:t>A4. Keys to Success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_Toc534787742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4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4787743" w:history="1">
        <w:r w:rsidR="0010385F" w:rsidRPr="00FF0AF0">
          <w:rPr>
            <w:rStyle w:val="Hyperlink"/>
          </w:rPr>
          <w:t>B.</w:t>
        </w:r>
        <w:r w:rsidR="0010385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0385F" w:rsidRPr="00FF0AF0">
          <w:rPr>
            <w:rStyle w:val="Hyperlink"/>
          </w:rPr>
          <w:t>Company Summary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_Toc534787743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5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44" w:history="1">
        <w:r w:rsidR="0010385F" w:rsidRPr="00FF0AF0">
          <w:rPr>
            <w:rStyle w:val="Hyperlink"/>
            <w:rFonts w:eastAsia="Calibri"/>
          </w:rPr>
          <w:t>B1. Industry History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_Toc534787744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5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45" w:history="1">
        <w:r w:rsidR="0010385F" w:rsidRPr="00FF0AF0">
          <w:rPr>
            <w:rStyle w:val="Hyperlink"/>
            <w:rFonts w:eastAsia="Calibri"/>
          </w:rPr>
          <w:t>B2. Legal Form of Ownership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_Toc534787745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5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46" w:history="1">
        <w:r w:rsidR="0010385F" w:rsidRPr="00FF0AF0">
          <w:rPr>
            <w:rStyle w:val="Hyperlink"/>
            <w:rFonts w:eastAsia="Calibri"/>
          </w:rPr>
          <w:t>B3. Location and Facilities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_Toc534787746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5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47" w:history="1">
        <w:r w:rsidR="0010385F" w:rsidRPr="00FF0AF0">
          <w:rPr>
            <w:rStyle w:val="Hyperlink"/>
          </w:rPr>
          <w:t>B4. Management Structure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_Toc534787747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5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48" w:history="1">
        <w:r w:rsidR="0010385F" w:rsidRPr="00FF0AF0">
          <w:rPr>
            <w:rStyle w:val="Hyperlink"/>
          </w:rPr>
          <w:t>B5. Products and Services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_Toc534787748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5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4787749" w:history="1">
        <w:r w:rsidR="0010385F" w:rsidRPr="00FF0AF0">
          <w:rPr>
            <w:rStyle w:val="Hyperlink"/>
          </w:rPr>
          <w:t>C.</w:t>
        </w:r>
        <w:r w:rsidR="0010385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0385F" w:rsidRPr="00FF0AF0">
          <w:rPr>
            <w:rStyle w:val="Hyperlink"/>
          </w:rPr>
          <w:t>Market Analysis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_Toc534787749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6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50" w:history="1">
        <w:r w:rsidR="0010385F" w:rsidRPr="00FF0AF0">
          <w:rPr>
            <w:rStyle w:val="Hyperlink"/>
            <w:rFonts w:eastAsia="Calibri"/>
          </w:rPr>
          <w:t>C1.  Target Market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_Toc534787750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6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51" w:history="1">
        <w:r w:rsidR="0010385F" w:rsidRPr="00FF0AF0">
          <w:rPr>
            <w:rStyle w:val="Hyperlink"/>
          </w:rPr>
          <w:t>C2.  Industry Analysis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_Toc534787751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6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52" w:history="1">
        <w:r w:rsidR="0010385F" w:rsidRPr="00FF0AF0">
          <w:rPr>
            <w:rStyle w:val="Hyperlink"/>
            <w:rFonts w:eastAsia="Calibri"/>
          </w:rPr>
          <w:t>C3.  SWOT Analysis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_Toc534787752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7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4787753" w:history="1">
        <w:r w:rsidR="0010385F" w:rsidRPr="00FF0AF0">
          <w:rPr>
            <w:rStyle w:val="Hyperlink"/>
          </w:rPr>
          <w:t>D. Market Strategy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_Toc534787753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8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54" w:history="1">
        <w:r w:rsidR="0010385F" w:rsidRPr="00FF0AF0">
          <w:rPr>
            <w:rStyle w:val="Hyperlink"/>
          </w:rPr>
          <w:t>D1.  4Ps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_Toc534787754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8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55" w:history="1">
        <w:r w:rsidR="0010385F" w:rsidRPr="00FF0AF0">
          <w:rPr>
            <w:rStyle w:val="Hyperlink"/>
          </w:rPr>
          <w:t>D2.  Price List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_Toc534787755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8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56" w:history="1">
        <w:r w:rsidR="0010385F" w:rsidRPr="00FF0AF0">
          <w:rPr>
            <w:rStyle w:val="Hyperlink"/>
          </w:rPr>
          <w:t>D3.  Promotional Strategy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_Toc534787756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8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57" w:history="1">
        <w:r w:rsidR="0010385F" w:rsidRPr="00FF0AF0">
          <w:rPr>
            <w:rStyle w:val="Hyperlink"/>
          </w:rPr>
          <w:t>D4.  Sales Forecast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_Toc534787757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8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4787758" w:history="1">
        <w:r w:rsidR="0010385F" w:rsidRPr="00FF0AF0">
          <w:rPr>
            <w:rStyle w:val="Hyperlink"/>
          </w:rPr>
          <w:t>E. Implementation Strategy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_Toc534787758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9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59" w:history="1">
        <w:r w:rsidR="0010385F" w:rsidRPr="00FF0AF0">
          <w:rPr>
            <w:rStyle w:val="Hyperlink"/>
          </w:rPr>
          <w:t>E1. Overall Strategy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_Toc534787759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9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60" w:history="1">
        <w:r w:rsidR="0010385F" w:rsidRPr="00FF0AF0">
          <w:rPr>
            <w:rStyle w:val="Hyperlink"/>
          </w:rPr>
          <w:t>E2. Monitoring Plan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_Toc534787760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9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4787761" w:history="1">
        <w:r w:rsidR="0010385F" w:rsidRPr="00FF0AF0">
          <w:rPr>
            <w:rStyle w:val="Hyperlink"/>
          </w:rPr>
          <w:t>F. Financial Statements and Projections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_Toc534787761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10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62" w:history="1">
        <w:r w:rsidR="0010385F" w:rsidRPr="00FF0AF0">
          <w:rPr>
            <w:rStyle w:val="Hyperlink"/>
          </w:rPr>
          <w:t>F1. Forecasted Profit and Loss Statement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_Toc534787762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10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63" w:history="1">
        <w:r w:rsidR="0010385F" w:rsidRPr="00FF0AF0">
          <w:rPr>
            <w:rStyle w:val="Hyperlink"/>
          </w:rPr>
          <w:t>F2. Forecasted Balance Sheet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_Toc534787763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10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4787764" w:history="1">
        <w:r w:rsidR="0010385F" w:rsidRPr="00FF0AF0">
          <w:rPr>
            <w:rStyle w:val="Hyperlink"/>
          </w:rPr>
          <w:t>G. Financial Report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_Toc534787764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11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65" w:history="1">
        <w:r w:rsidR="0010385F" w:rsidRPr="00FF0AF0">
          <w:rPr>
            <w:rStyle w:val="Hyperlink"/>
          </w:rPr>
          <w:t>G1. Financial Projections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_Toc534787765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11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66" w:history="1">
        <w:r w:rsidR="0010385F" w:rsidRPr="00FF0AF0">
          <w:rPr>
            <w:rStyle w:val="Hyperlink"/>
          </w:rPr>
          <w:t>G2. Financial Position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_Toc534787766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11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34787767" w:history="1">
        <w:r w:rsidR="0010385F" w:rsidRPr="00FF0AF0">
          <w:rPr>
            <w:rStyle w:val="Hyperlink"/>
          </w:rPr>
          <w:t>G3. Estimated Capital/Investment Needs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_Toc534787767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11</w:t>
        </w:r>
        <w:r w:rsidR="0010385F">
          <w:rPr>
            <w:webHidden/>
          </w:rPr>
          <w:fldChar w:fldCharType="end"/>
        </w:r>
      </w:hyperlink>
    </w:p>
    <w:p w:rsidR="0010385F" w:rsidRDefault="00C138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4787768" w:history="1">
        <w:r w:rsidR="0010385F" w:rsidRPr="00FF0AF0">
          <w:rPr>
            <w:rStyle w:val="Hyperlink"/>
          </w:rPr>
          <w:t>H.   References</w:t>
        </w:r>
        <w:r w:rsidR="0010385F">
          <w:rPr>
            <w:webHidden/>
          </w:rPr>
          <w:tab/>
        </w:r>
        <w:r w:rsidR="0010385F">
          <w:rPr>
            <w:webHidden/>
          </w:rPr>
          <w:fldChar w:fldCharType="begin"/>
        </w:r>
        <w:r w:rsidR="0010385F">
          <w:rPr>
            <w:webHidden/>
          </w:rPr>
          <w:instrText xml:space="preserve"> PAGEREF _Toc534787768 \h </w:instrText>
        </w:r>
        <w:r w:rsidR="0010385F">
          <w:rPr>
            <w:webHidden/>
          </w:rPr>
        </w:r>
        <w:r w:rsidR="0010385F">
          <w:rPr>
            <w:webHidden/>
          </w:rPr>
          <w:fldChar w:fldCharType="separate"/>
        </w:r>
        <w:r w:rsidR="0010385F">
          <w:rPr>
            <w:webHidden/>
          </w:rPr>
          <w:t>12</w:t>
        </w:r>
        <w:r w:rsidR="0010385F">
          <w:rPr>
            <w:webHidden/>
          </w:rPr>
          <w:fldChar w:fldCharType="end"/>
        </w:r>
      </w:hyperlink>
    </w:p>
    <w:p w:rsidR="004E314F" w:rsidRPr="001E2297" w:rsidRDefault="002A25C8" w:rsidP="001E2297">
      <w:pPr>
        <w:rPr>
          <w:b/>
          <w:sz w:val="24"/>
          <w:szCs w:val="24"/>
        </w:rPr>
      </w:pPr>
      <w:r w:rsidRPr="009D1615">
        <w:rPr>
          <w:b/>
          <w:sz w:val="24"/>
          <w:szCs w:val="24"/>
        </w:rPr>
        <w:fldChar w:fldCharType="end"/>
      </w:r>
    </w:p>
    <w:p w:rsidR="000E636C" w:rsidRPr="001E2297" w:rsidRDefault="000E636C" w:rsidP="001E2297">
      <w:pPr>
        <w:rPr>
          <w:spacing w:val="20"/>
          <w:sz w:val="24"/>
          <w:szCs w:val="24"/>
        </w:rPr>
      </w:pPr>
      <w:bookmarkStart w:id="5" w:name="bkAbstract"/>
      <w:bookmarkStart w:id="6" w:name="_Toc306014852"/>
      <w:bookmarkEnd w:id="5"/>
      <w:r w:rsidRPr="001E2297">
        <w:rPr>
          <w:sz w:val="24"/>
          <w:szCs w:val="24"/>
        </w:rPr>
        <w:br w:type="page"/>
      </w:r>
    </w:p>
    <w:p w:rsidR="004E314F" w:rsidRPr="001E2297" w:rsidRDefault="004E314F" w:rsidP="001E2297">
      <w:pPr>
        <w:pStyle w:val="Heading1"/>
        <w:numPr>
          <w:ilvl w:val="0"/>
          <w:numId w:val="3"/>
        </w:numPr>
        <w:rPr>
          <w:sz w:val="24"/>
          <w:szCs w:val="24"/>
        </w:rPr>
      </w:pPr>
      <w:bookmarkStart w:id="7" w:name="_Toc534787738"/>
      <w:r w:rsidRPr="001E2297">
        <w:rPr>
          <w:sz w:val="24"/>
          <w:szCs w:val="24"/>
        </w:rPr>
        <w:lastRenderedPageBreak/>
        <w:t>Executive Summary</w:t>
      </w:r>
      <w:bookmarkEnd w:id="6"/>
      <w:bookmarkEnd w:id="7"/>
    </w:p>
    <w:p w:rsidR="00BA4ED0" w:rsidRPr="001E2297" w:rsidRDefault="000C34B3" w:rsidP="001E2297">
      <w:pPr>
        <w:tabs>
          <w:tab w:val="left" w:pos="720"/>
        </w:tabs>
        <w:ind w:left="0"/>
        <w:jc w:val="center"/>
        <w:rPr>
          <w:i/>
          <w:sz w:val="24"/>
          <w:szCs w:val="24"/>
        </w:rPr>
      </w:pPr>
      <w:r w:rsidRPr="001E2297">
        <w:rPr>
          <w:i/>
          <w:sz w:val="24"/>
          <w:szCs w:val="24"/>
        </w:rPr>
        <w:t>Suggested length of 1</w:t>
      </w:r>
      <w:r w:rsidR="00F4380F">
        <w:rPr>
          <w:i/>
          <w:sz w:val="24"/>
          <w:szCs w:val="24"/>
        </w:rPr>
        <w:t>–</w:t>
      </w:r>
      <w:r w:rsidRPr="001E2297">
        <w:rPr>
          <w:i/>
          <w:sz w:val="24"/>
          <w:szCs w:val="24"/>
        </w:rPr>
        <w:t>2 pages</w:t>
      </w:r>
    </w:p>
    <w:p w:rsidR="000E636C" w:rsidRPr="001E2297" w:rsidRDefault="000E636C" w:rsidP="001E2297">
      <w:pPr>
        <w:tabs>
          <w:tab w:val="left" w:pos="720"/>
        </w:tabs>
        <w:ind w:left="0"/>
        <w:rPr>
          <w:sz w:val="24"/>
          <w:szCs w:val="24"/>
        </w:rPr>
      </w:pPr>
      <w:bookmarkStart w:id="8" w:name="_Toc187554454"/>
      <w:bookmarkStart w:id="9" w:name="_Toc534787739"/>
      <w:r w:rsidRPr="001E2297">
        <w:rPr>
          <w:rStyle w:val="Heading2Char"/>
        </w:rPr>
        <w:t xml:space="preserve">A1. </w:t>
      </w:r>
      <w:r w:rsidR="00A669FC" w:rsidRPr="001E2297">
        <w:rPr>
          <w:rStyle w:val="Heading2Char"/>
        </w:rPr>
        <w:t xml:space="preserve">Company </w:t>
      </w:r>
      <w:r w:rsidRPr="001E2297">
        <w:rPr>
          <w:rStyle w:val="Heading2Char"/>
        </w:rPr>
        <w:t>Identification</w:t>
      </w:r>
      <w:bookmarkEnd w:id="8"/>
      <w:bookmarkEnd w:id="9"/>
      <w:r w:rsidRPr="005C0F16">
        <w:t xml:space="preserve">: </w:t>
      </w:r>
      <w:r w:rsidR="00A669FC" w:rsidRPr="001E2297">
        <w:rPr>
          <w:sz w:val="24"/>
          <w:szCs w:val="24"/>
        </w:rPr>
        <w:t>Identify the company’s name and location.</w:t>
      </w:r>
    </w:p>
    <w:p w:rsidR="00A669FC" w:rsidRPr="001E2297" w:rsidRDefault="000E636C" w:rsidP="001E2297">
      <w:pPr>
        <w:tabs>
          <w:tab w:val="left" w:pos="720"/>
        </w:tabs>
        <w:ind w:left="0"/>
        <w:rPr>
          <w:sz w:val="24"/>
          <w:szCs w:val="24"/>
        </w:rPr>
      </w:pPr>
      <w:bookmarkStart w:id="10" w:name="_Toc187554455"/>
      <w:bookmarkStart w:id="11" w:name="_Toc534787740"/>
      <w:r w:rsidRPr="001E2297">
        <w:rPr>
          <w:rStyle w:val="Heading2Char"/>
        </w:rPr>
        <w:t>A2. Mission</w:t>
      </w:r>
      <w:r w:rsidR="00A669FC" w:rsidRPr="001E2297">
        <w:rPr>
          <w:rStyle w:val="Heading2Char"/>
        </w:rPr>
        <w:t xml:space="preserve"> of the Company</w:t>
      </w:r>
      <w:bookmarkEnd w:id="10"/>
      <w:bookmarkEnd w:id="11"/>
      <w:r w:rsidRPr="005C0F16">
        <w:t xml:space="preserve">: </w:t>
      </w:r>
      <w:r w:rsidR="00A669FC" w:rsidRPr="001E2297">
        <w:rPr>
          <w:sz w:val="24"/>
          <w:szCs w:val="24"/>
        </w:rPr>
        <w:t>Describe the mission of the company.</w:t>
      </w:r>
    </w:p>
    <w:p w:rsidR="00E87A4C" w:rsidRPr="001E2297" w:rsidRDefault="00A669FC" w:rsidP="001E2297">
      <w:pPr>
        <w:tabs>
          <w:tab w:val="left" w:pos="720"/>
        </w:tabs>
        <w:ind w:left="0"/>
        <w:rPr>
          <w:i/>
          <w:sz w:val="24"/>
          <w:szCs w:val="24"/>
        </w:rPr>
      </w:pPr>
      <w:bookmarkStart w:id="12" w:name="_Toc534787741"/>
      <w:r w:rsidRPr="008367B4">
        <w:rPr>
          <w:rStyle w:val="Heading2Char"/>
        </w:rPr>
        <w:t>A3. Business Goals</w:t>
      </w:r>
      <w:bookmarkEnd w:id="12"/>
      <w:r w:rsidRPr="005C0F16">
        <w:t xml:space="preserve">: </w:t>
      </w:r>
      <w:r w:rsidRPr="001E2297">
        <w:rPr>
          <w:sz w:val="24"/>
          <w:szCs w:val="24"/>
        </w:rPr>
        <w:t xml:space="preserve">Discuss </w:t>
      </w:r>
      <w:r w:rsidRPr="001E2297">
        <w:rPr>
          <w:b/>
          <w:sz w:val="24"/>
          <w:szCs w:val="24"/>
        </w:rPr>
        <w:t>two</w:t>
      </w:r>
      <w:r w:rsidRPr="001E2297">
        <w:rPr>
          <w:sz w:val="24"/>
          <w:szCs w:val="24"/>
        </w:rPr>
        <w:t xml:space="preserve"> business goals in support of the company’s mission.</w:t>
      </w:r>
      <w:bookmarkStart w:id="13" w:name="_Toc187554456"/>
    </w:p>
    <w:p w:rsidR="00A669FC" w:rsidRPr="001E2297" w:rsidRDefault="000E636C" w:rsidP="001E2297">
      <w:pPr>
        <w:autoSpaceDE w:val="0"/>
        <w:autoSpaceDN w:val="0"/>
        <w:adjustRightInd w:val="0"/>
        <w:ind w:left="0"/>
        <w:rPr>
          <w:sz w:val="24"/>
          <w:szCs w:val="24"/>
        </w:rPr>
      </w:pPr>
      <w:bookmarkStart w:id="14" w:name="_Toc534787742"/>
      <w:r w:rsidRPr="001E2297">
        <w:rPr>
          <w:rStyle w:val="Heading2Char"/>
        </w:rPr>
        <w:t>A</w:t>
      </w:r>
      <w:r w:rsidR="00A669FC" w:rsidRPr="001E2297">
        <w:rPr>
          <w:rStyle w:val="Heading2Char"/>
        </w:rPr>
        <w:t>4</w:t>
      </w:r>
      <w:r w:rsidRPr="001E2297">
        <w:rPr>
          <w:rStyle w:val="Heading2Char"/>
        </w:rPr>
        <w:t xml:space="preserve">. </w:t>
      </w:r>
      <w:bookmarkEnd w:id="13"/>
      <w:r w:rsidRPr="001E2297">
        <w:rPr>
          <w:rStyle w:val="Heading2Char"/>
        </w:rPr>
        <w:t>Keys to Success</w:t>
      </w:r>
      <w:bookmarkEnd w:id="14"/>
      <w:r w:rsidRPr="005C0F16">
        <w:t xml:space="preserve">: </w:t>
      </w:r>
      <w:r w:rsidR="00A669FC" w:rsidRPr="001E2297">
        <w:rPr>
          <w:sz w:val="24"/>
          <w:szCs w:val="24"/>
        </w:rPr>
        <w:t xml:space="preserve">Discuss </w:t>
      </w:r>
      <w:r w:rsidR="00A669FC" w:rsidRPr="001E2297">
        <w:rPr>
          <w:b/>
          <w:sz w:val="24"/>
          <w:szCs w:val="24"/>
        </w:rPr>
        <w:t>three</w:t>
      </w:r>
      <w:r w:rsidR="00A669FC" w:rsidRPr="001E2297">
        <w:rPr>
          <w:sz w:val="24"/>
          <w:szCs w:val="24"/>
        </w:rPr>
        <w:t xml:space="preserve"> keys to success for the company.  </w:t>
      </w:r>
    </w:p>
    <w:p w:rsidR="00BA4ED0" w:rsidRPr="001E2297" w:rsidRDefault="00BA4ED0" w:rsidP="001E2297">
      <w:pPr>
        <w:tabs>
          <w:tab w:val="left" w:pos="720"/>
        </w:tabs>
        <w:ind w:left="0"/>
        <w:rPr>
          <w:sz w:val="24"/>
          <w:szCs w:val="24"/>
        </w:rPr>
      </w:pPr>
      <w:r w:rsidRPr="001E2297">
        <w:rPr>
          <w:sz w:val="24"/>
          <w:szCs w:val="24"/>
        </w:rPr>
        <w:br w:type="page"/>
      </w:r>
    </w:p>
    <w:p w:rsidR="00BA4ED0" w:rsidRPr="001E2297" w:rsidRDefault="004E314F" w:rsidP="001E2297">
      <w:pPr>
        <w:pStyle w:val="Heading1"/>
        <w:numPr>
          <w:ilvl w:val="0"/>
          <w:numId w:val="3"/>
        </w:numPr>
        <w:rPr>
          <w:sz w:val="24"/>
          <w:szCs w:val="24"/>
        </w:rPr>
      </w:pPr>
      <w:bookmarkStart w:id="15" w:name="_Toc534787743"/>
      <w:r w:rsidRPr="001E2297">
        <w:rPr>
          <w:sz w:val="24"/>
          <w:szCs w:val="24"/>
        </w:rPr>
        <w:lastRenderedPageBreak/>
        <w:t>Company Summary</w:t>
      </w:r>
      <w:bookmarkEnd w:id="15"/>
    </w:p>
    <w:p w:rsidR="00BA4ED0" w:rsidRPr="001E2297" w:rsidRDefault="009B5A9F" w:rsidP="00F4380F">
      <w:pPr>
        <w:ind w:left="0"/>
        <w:jc w:val="center"/>
        <w:rPr>
          <w:i/>
          <w:sz w:val="24"/>
          <w:szCs w:val="24"/>
        </w:rPr>
      </w:pPr>
      <w:r w:rsidRPr="001E2297">
        <w:rPr>
          <w:i/>
          <w:sz w:val="24"/>
          <w:szCs w:val="24"/>
        </w:rPr>
        <w:t xml:space="preserve">Suggested length </w:t>
      </w:r>
      <w:r w:rsidR="001E2297" w:rsidRPr="001E2297">
        <w:rPr>
          <w:i/>
          <w:sz w:val="24"/>
          <w:szCs w:val="24"/>
        </w:rPr>
        <w:t>of 4</w:t>
      </w:r>
      <w:r w:rsidR="00F4380F">
        <w:rPr>
          <w:i/>
          <w:sz w:val="24"/>
          <w:szCs w:val="24"/>
        </w:rPr>
        <w:t>–</w:t>
      </w:r>
      <w:r w:rsidR="001E2297" w:rsidRPr="001E2297">
        <w:rPr>
          <w:i/>
          <w:sz w:val="24"/>
          <w:szCs w:val="24"/>
        </w:rPr>
        <w:t>6 pages</w:t>
      </w:r>
    </w:p>
    <w:p w:rsidR="00A669FC" w:rsidRPr="001E2297" w:rsidRDefault="006834A4" w:rsidP="001E2297">
      <w:pPr>
        <w:overflowPunct w:val="0"/>
        <w:autoSpaceDE w:val="0"/>
        <w:autoSpaceDN w:val="0"/>
        <w:adjustRightInd w:val="0"/>
        <w:ind w:left="0"/>
        <w:rPr>
          <w:sz w:val="24"/>
          <w:szCs w:val="24"/>
        </w:rPr>
      </w:pPr>
      <w:bookmarkStart w:id="16" w:name="_Toc187554459"/>
      <w:bookmarkStart w:id="17" w:name="_Toc534787744"/>
      <w:r w:rsidRPr="001E2297">
        <w:rPr>
          <w:rStyle w:val="Heading2Char"/>
          <w:rFonts w:eastAsia="Calibri"/>
        </w:rPr>
        <w:t>B1. Industry History</w:t>
      </w:r>
      <w:bookmarkEnd w:id="16"/>
      <w:bookmarkEnd w:id="17"/>
      <w:r w:rsidRPr="005C0F16">
        <w:t xml:space="preserve">: </w:t>
      </w:r>
      <w:r w:rsidR="00A669FC" w:rsidRPr="001E2297">
        <w:rPr>
          <w:sz w:val="24"/>
          <w:szCs w:val="24"/>
        </w:rPr>
        <w:t xml:space="preserve">Describe the history of the industry in which the company will operate. </w:t>
      </w:r>
    </w:p>
    <w:p w:rsidR="00A669FC" w:rsidRPr="001E2297" w:rsidRDefault="00765CDA" w:rsidP="001E2297">
      <w:pPr>
        <w:ind w:left="0"/>
        <w:rPr>
          <w:sz w:val="24"/>
          <w:szCs w:val="24"/>
        </w:rPr>
      </w:pPr>
      <w:bookmarkStart w:id="18" w:name="_Toc187554458"/>
      <w:bookmarkStart w:id="19" w:name="_Toc534787745"/>
      <w:bookmarkStart w:id="20" w:name="_Toc187554460"/>
      <w:r>
        <w:rPr>
          <w:rStyle w:val="Heading2Char"/>
          <w:rFonts w:eastAsia="Calibri"/>
        </w:rPr>
        <w:t xml:space="preserve">B2. </w:t>
      </w:r>
      <w:r w:rsidR="006834A4" w:rsidRPr="001E2297">
        <w:rPr>
          <w:rStyle w:val="Heading2Char"/>
          <w:rFonts w:eastAsia="Calibri"/>
        </w:rPr>
        <w:t>Legal Form of Ownership</w:t>
      </w:r>
      <w:bookmarkEnd w:id="18"/>
      <w:bookmarkEnd w:id="19"/>
      <w:r w:rsidR="006834A4" w:rsidRPr="005C0F16">
        <w:t xml:space="preserve">: </w:t>
      </w:r>
      <w:r w:rsidR="00A669FC" w:rsidRPr="001E2297">
        <w:rPr>
          <w:sz w:val="24"/>
          <w:szCs w:val="24"/>
        </w:rPr>
        <w:t xml:space="preserve">Identify the legal form that the company will take. </w:t>
      </w:r>
    </w:p>
    <w:p w:rsidR="006834A4" w:rsidRPr="001E2297" w:rsidRDefault="006834A4" w:rsidP="001E2297">
      <w:pPr>
        <w:ind w:left="0"/>
        <w:rPr>
          <w:sz w:val="24"/>
          <w:szCs w:val="24"/>
        </w:rPr>
      </w:pPr>
      <w:bookmarkStart w:id="21" w:name="_Toc534787746"/>
      <w:r w:rsidRPr="001E2297">
        <w:rPr>
          <w:rStyle w:val="Heading2Char"/>
          <w:rFonts w:eastAsia="Calibri"/>
        </w:rPr>
        <w:t>B3. Location and Facilities</w:t>
      </w:r>
      <w:bookmarkEnd w:id="20"/>
      <w:bookmarkEnd w:id="21"/>
      <w:r w:rsidRPr="005C0F16">
        <w:t xml:space="preserve">: </w:t>
      </w:r>
      <w:r w:rsidR="00A669FC" w:rsidRPr="001E2297">
        <w:rPr>
          <w:sz w:val="24"/>
          <w:szCs w:val="24"/>
        </w:rPr>
        <w:t>Describe the location and type of facilities needed for the company.</w:t>
      </w:r>
    </w:p>
    <w:p w:rsidR="006834A4" w:rsidRPr="001E2297" w:rsidRDefault="006834A4" w:rsidP="001E2297">
      <w:pPr>
        <w:ind w:left="0"/>
        <w:rPr>
          <w:sz w:val="24"/>
          <w:szCs w:val="24"/>
        </w:rPr>
      </w:pPr>
      <w:bookmarkStart w:id="22" w:name="_Toc534787747"/>
      <w:r w:rsidRPr="001E2297">
        <w:rPr>
          <w:rStyle w:val="Heading2Char"/>
        </w:rPr>
        <w:t>B4</w:t>
      </w:r>
      <w:r w:rsidR="00765CDA">
        <w:rPr>
          <w:rStyle w:val="Heading2Char"/>
        </w:rPr>
        <w:t xml:space="preserve">. </w:t>
      </w:r>
      <w:r w:rsidRPr="001E2297">
        <w:rPr>
          <w:rStyle w:val="Heading2Char"/>
        </w:rPr>
        <w:t>Management Structure</w:t>
      </w:r>
      <w:bookmarkEnd w:id="22"/>
      <w:r w:rsidRPr="005C0F16">
        <w:t>:</w:t>
      </w:r>
      <w:r w:rsidR="00765CDA" w:rsidRPr="005C0F16">
        <w:t xml:space="preserve"> </w:t>
      </w:r>
      <w:r w:rsidR="00A669FC" w:rsidRPr="001E2297">
        <w:rPr>
          <w:sz w:val="24"/>
          <w:szCs w:val="24"/>
        </w:rPr>
        <w:t>Describe the management structure, including key positions and specific responsibilities.</w:t>
      </w:r>
    </w:p>
    <w:p w:rsidR="00371F98" w:rsidRPr="001E2297" w:rsidRDefault="00371F98" w:rsidP="001E2297">
      <w:pPr>
        <w:ind w:left="0" w:right="1440"/>
        <w:rPr>
          <w:sz w:val="24"/>
          <w:szCs w:val="24"/>
        </w:rPr>
      </w:pPr>
      <w:bookmarkStart w:id="23" w:name="_Toc534787748"/>
      <w:r w:rsidRPr="001E2297">
        <w:rPr>
          <w:rStyle w:val="Heading2Char"/>
        </w:rPr>
        <w:t>B5. Products and Service</w:t>
      </w:r>
      <w:r w:rsidR="00A669FC" w:rsidRPr="001E2297">
        <w:rPr>
          <w:rStyle w:val="Heading2Char"/>
        </w:rPr>
        <w:t>s</w:t>
      </w:r>
      <w:bookmarkEnd w:id="23"/>
      <w:r w:rsidRPr="005C0F16">
        <w:t>:</w:t>
      </w:r>
      <w:r w:rsidR="00765CDA" w:rsidRPr="005C0F16">
        <w:t xml:space="preserve"> </w:t>
      </w:r>
      <w:r w:rsidR="00A669FC" w:rsidRPr="001E2297">
        <w:rPr>
          <w:sz w:val="24"/>
          <w:szCs w:val="24"/>
        </w:rPr>
        <w:t xml:space="preserve">Describe the products and services offered by the company. </w:t>
      </w:r>
    </w:p>
    <w:p w:rsidR="0061502D" w:rsidRPr="001E2297" w:rsidRDefault="0061502D" w:rsidP="001E2297">
      <w:pPr>
        <w:ind w:left="0"/>
        <w:rPr>
          <w:sz w:val="24"/>
          <w:szCs w:val="24"/>
        </w:rPr>
      </w:pPr>
      <w:r w:rsidRPr="001E2297">
        <w:rPr>
          <w:sz w:val="24"/>
          <w:szCs w:val="24"/>
        </w:rPr>
        <w:br w:type="page"/>
      </w:r>
    </w:p>
    <w:p w:rsidR="00371F98" w:rsidRPr="001E2297" w:rsidRDefault="00371F98" w:rsidP="00C72DC0">
      <w:pPr>
        <w:pStyle w:val="Heading1"/>
        <w:numPr>
          <w:ilvl w:val="0"/>
          <w:numId w:val="3"/>
        </w:numPr>
        <w:rPr>
          <w:sz w:val="24"/>
          <w:szCs w:val="24"/>
        </w:rPr>
      </w:pPr>
      <w:bookmarkStart w:id="24" w:name="_Toc534787749"/>
      <w:r w:rsidRPr="001E2297">
        <w:rPr>
          <w:sz w:val="24"/>
          <w:szCs w:val="24"/>
        </w:rPr>
        <w:lastRenderedPageBreak/>
        <w:t>Market Analysis</w:t>
      </w:r>
      <w:bookmarkEnd w:id="24"/>
    </w:p>
    <w:p w:rsidR="00371F98" w:rsidRPr="00C9559E" w:rsidRDefault="009B5A9F" w:rsidP="00C9559E">
      <w:pPr>
        <w:ind w:left="0"/>
        <w:jc w:val="center"/>
        <w:rPr>
          <w:i/>
          <w:sz w:val="24"/>
          <w:szCs w:val="24"/>
        </w:rPr>
      </w:pPr>
      <w:r w:rsidRPr="00C9559E">
        <w:rPr>
          <w:i/>
          <w:sz w:val="24"/>
          <w:szCs w:val="24"/>
        </w:rPr>
        <w:t>Suggested length of 3</w:t>
      </w:r>
      <w:r w:rsidR="00F4380F">
        <w:rPr>
          <w:i/>
          <w:sz w:val="24"/>
          <w:szCs w:val="24"/>
        </w:rPr>
        <w:t>–</w:t>
      </w:r>
      <w:r w:rsidRPr="00C9559E">
        <w:rPr>
          <w:i/>
          <w:sz w:val="24"/>
          <w:szCs w:val="24"/>
        </w:rPr>
        <w:t>5 pages</w:t>
      </w:r>
    </w:p>
    <w:p w:rsidR="00371F98" w:rsidRPr="001E2297" w:rsidRDefault="00371F98" w:rsidP="001E2297">
      <w:pPr>
        <w:ind w:left="0" w:right="1440"/>
        <w:rPr>
          <w:sz w:val="24"/>
          <w:szCs w:val="24"/>
        </w:rPr>
      </w:pPr>
      <w:bookmarkStart w:id="25" w:name="_Toc187554463"/>
      <w:bookmarkStart w:id="26" w:name="_Toc534787750"/>
      <w:r w:rsidRPr="001E2297">
        <w:rPr>
          <w:rStyle w:val="Heading2Char"/>
          <w:rFonts w:eastAsia="Calibri"/>
        </w:rPr>
        <w:t>C1</w:t>
      </w:r>
      <w:r w:rsidR="001E2297">
        <w:rPr>
          <w:rStyle w:val="Heading2Char"/>
          <w:rFonts w:eastAsia="Calibri"/>
        </w:rPr>
        <w:t xml:space="preserve">.  </w:t>
      </w:r>
      <w:r w:rsidRPr="001E2297">
        <w:rPr>
          <w:rStyle w:val="Heading2Char"/>
          <w:rFonts w:eastAsia="Calibri"/>
        </w:rPr>
        <w:t>Target Market</w:t>
      </w:r>
      <w:bookmarkEnd w:id="25"/>
      <w:bookmarkEnd w:id="26"/>
      <w:r w:rsidR="00A669FC" w:rsidRPr="001E2297">
        <w:rPr>
          <w:sz w:val="24"/>
          <w:szCs w:val="24"/>
        </w:rPr>
        <w:t>:</w:t>
      </w:r>
      <w:r w:rsidRPr="001E2297">
        <w:rPr>
          <w:sz w:val="24"/>
          <w:szCs w:val="24"/>
        </w:rPr>
        <w:t xml:space="preserve"> </w:t>
      </w:r>
      <w:r w:rsidR="00A669FC" w:rsidRPr="002E3889">
        <w:rPr>
          <w:sz w:val="24"/>
          <w:szCs w:val="24"/>
        </w:rPr>
        <w:t>Describe the target market for the company’s products and services, including the specific location, demographics, etc.</w:t>
      </w:r>
    </w:p>
    <w:p w:rsidR="00A669FC" w:rsidRDefault="00371F98" w:rsidP="005C0F16">
      <w:pPr>
        <w:ind w:left="0"/>
      </w:pPr>
      <w:bookmarkStart w:id="27" w:name="_Toc187554464"/>
      <w:bookmarkStart w:id="28" w:name="_Toc534787751"/>
      <w:r w:rsidRPr="001E2297">
        <w:rPr>
          <w:rStyle w:val="Heading2Char"/>
        </w:rPr>
        <w:t>C2</w:t>
      </w:r>
      <w:r w:rsidR="001E2297">
        <w:rPr>
          <w:rStyle w:val="Heading2Char"/>
        </w:rPr>
        <w:t xml:space="preserve">.  </w:t>
      </w:r>
      <w:r w:rsidRPr="001E2297">
        <w:rPr>
          <w:rStyle w:val="Heading2Char"/>
        </w:rPr>
        <w:t>Industry Analysis</w:t>
      </w:r>
      <w:bookmarkEnd w:id="27"/>
      <w:bookmarkEnd w:id="28"/>
      <w:r w:rsidR="00A669FC" w:rsidRPr="002E3889">
        <w:rPr>
          <w:sz w:val="24"/>
          <w:szCs w:val="24"/>
        </w:rPr>
        <w:t>:</w:t>
      </w:r>
      <w:r w:rsidRPr="002E3889">
        <w:rPr>
          <w:sz w:val="24"/>
          <w:szCs w:val="24"/>
        </w:rPr>
        <w:t xml:space="preserve"> </w:t>
      </w:r>
      <w:r w:rsidR="00A669FC" w:rsidRPr="002E3889">
        <w:rPr>
          <w:sz w:val="24"/>
          <w:szCs w:val="24"/>
        </w:rPr>
        <w:t>Complete an industry analysis for the company, including current trends and statistics.</w:t>
      </w:r>
    </w:p>
    <w:p w:rsidR="00C72DC0" w:rsidRDefault="00C72DC0" w:rsidP="001E2297">
      <w:pPr>
        <w:pStyle w:val="bodytext"/>
        <w:spacing w:before="0" w:beforeAutospacing="0" w:after="0" w:afterAutospacing="0" w:line="480" w:lineRule="auto"/>
        <w:ind w:left="0"/>
        <w:rPr>
          <w:rFonts w:ascii="Times New Roman" w:hAnsi="Times New Roman"/>
          <w:sz w:val="24"/>
          <w:szCs w:val="24"/>
        </w:rPr>
      </w:pPr>
    </w:p>
    <w:p w:rsidR="00C72DC0" w:rsidRDefault="00C72DC0" w:rsidP="001E2297">
      <w:pPr>
        <w:pStyle w:val="bodytext"/>
        <w:spacing w:before="0" w:beforeAutospacing="0" w:after="0" w:afterAutospacing="0" w:line="480" w:lineRule="auto"/>
        <w:ind w:left="0"/>
        <w:rPr>
          <w:rFonts w:ascii="Times New Roman" w:hAnsi="Times New Roman"/>
          <w:sz w:val="24"/>
          <w:szCs w:val="24"/>
        </w:rPr>
      </w:pPr>
    </w:p>
    <w:p w:rsidR="00C72DC0" w:rsidRDefault="00C72DC0" w:rsidP="001E2297">
      <w:pPr>
        <w:pStyle w:val="bodytext"/>
        <w:spacing w:before="0" w:beforeAutospacing="0" w:after="0" w:afterAutospacing="0" w:line="480" w:lineRule="auto"/>
        <w:ind w:left="0"/>
        <w:rPr>
          <w:rFonts w:ascii="Times New Roman" w:hAnsi="Times New Roman"/>
          <w:sz w:val="24"/>
          <w:szCs w:val="24"/>
        </w:rPr>
      </w:pPr>
    </w:p>
    <w:p w:rsidR="00C72DC0" w:rsidRDefault="00C72DC0" w:rsidP="001E2297">
      <w:pPr>
        <w:pStyle w:val="bodytext"/>
        <w:spacing w:before="0" w:beforeAutospacing="0" w:after="0" w:afterAutospacing="0" w:line="480" w:lineRule="auto"/>
        <w:ind w:left="0"/>
        <w:rPr>
          <w:rFonts w:ascii="Times New Roman" w:hAnsi="Times New Roman"/>
          <w:sz w:val="24"/>
          <w:szCs w:val="24"/>
        </w:rPr>
      </w:pPr>
    </w:p>
    <w:p w:rsidR="00C72DC0" w:rsidRPr="001E2297" w:rsidRDefault="00C72DC0" w:rsidP="001E2297">
      <w:pPr>
        <w:pStyle w:val="bodytext"/>
        <w:spacing w:before="0" w:beforeAutospacing="0" w:after="0" w:afterAutospacing="0" w:line="480" w:lineRule="auto"/>
        <w:ind w:left="0"/>
        <w:rPr>
          <w:rFonts w:ascii="Times New Roman" w:hAnsi="Times New Roman"/>
          <w:sz w:val="24"/>
          <w:szCs w:val="24"/>
        </w:rPr>
      </w:pPr>
    </w:p>
    <w:p w:rsidR="00A669FC" w:rsidRPr="002E3889" w:rsidRDefault="00C9559E" w:rsidP="001E2297">
      <w:pPr>
        <w:tabs>
          <w:tab w:val="num" w:pos="990"/>
        </w:tabs>
        <w:overflowPunct w:val="0"/>
        <w:autoSpaceDE w:val="0"/>
        <w:autoSpaceDN w:val="0"/>
        <w:adjustRightInd w:val="0"/>
        <w:ind w:left="0"/>
        <w:rPr>
          <w:color w:val="000000"/>
        </w:rPr>
      </w:pPr>
      <w:bookmarkStart w:id="29" w:name="_Toc187554465"/>
      <w:r>
        <w:rPr>
          <w:rStyle w:val="Heading2Char"/>
          <w:rFonts w:eastAsia="Calibri"/>
        </w:rPr>
        <w:br w:type="page"/>
      </w:r>
      <w:bookmarkStart w:id="30" w:name="_Toc534787752"/>
      <w:r w:rsidR="00371F98" w:rsidRPr="001E2297">
        <w:rPr>
          <w:rStyle w:val="Heading2Char"/>
          <w:rFonts w:eastAsia="Calibri"/>
        </w:rPr>
        <w:lastRenderedPageBreak/>
        <w:t>C3</w:t>
      </w:r>
      <w:r w:rsidR="001E2297">
        <w:rPr>
          <w:rStyle w:val="Heading2Char"/>
          <w:rFonts w:eastAsia="Calibri"/>
        </w:rPr>
        <w:t xml:space="preserve">.  </w:t>
      </w:r>
      <w:bookmarkEnd w:id="29"/>
      <w:r w:rsidR="00A669FC" w:rsidRPr="001E2297">
        <w:rPr>
          <w:rStyle w:val="Heading2Char"/>
          <w:rFonts w:eastAsia="Calibri"/>
        </w:rPr>
        <w:t xml:space="preserve">SWOT </w:t>
      </w:r>
      <w:r w:rsidR="00371F98" w:rsidRPr="001E2297">
        <w:rPr>
          <w:rStyle w:val="Heading2Char"/>
          <w:rFonts w:eastAsia="Calibri"/>
        </w:rPr>
        <w:t>Analysis</w:t>
      </w:r>
      <w:bookmarkEnd w:id="30"/>
      <w:r w:rsidR="00A669FC" w:rsidRPr="002E3889">
        <w:rPr>
          <w:sz w:val="24"/>
          <w:szCs w:val="24"/>
        </w:rPr>
        <w:t>:</w:t>
      </w:r>
      <w:r w:rsidR="00371F98" w:rsidRPr="002E3889">
        <w:rPr>
          <w:b/>
          <w:sz w:val="24"/>
          <w:szCs w:val="24"/>
        </w:rPr>
        <w:t xml:space="preserve"> </w:t>
      </w:r>
      <w:r w:rsidR="00A669FC" w:rsidRPr="002E3889">
        <w:rPr>
          <w:color w:val="000000"/>
          <w:sz w:val="24"/>
          <w:szCs w:val="24"/>
        </w:rPr>
        <w:t xml:space="preserve">Complete a </w:t>
      </w:r>
      <w:proofErr w:type="gramStart"/>
      <w:r w:rsidR="00A669FC" w:rsidRPr="002E3889">
        <w:rPr>
          <w:color w:val="000000"/>
          <w:sz w:val="24"/>
          <w:szCs w:val="24"/>
        </w:rPr>
        <w:t>four-square</w:t>
      </w:r>
      <w:proofErr w:type="gramEnd"/>
      <w:r w:rsidR="00A669FC" w:rsidRPr="002E3889">
        <w:rPr>
          <w:color w:val="000000"/>
          <w:sz w:val="24"/>
          <w:szCs w:val="24"/>
        </w:rPr>
        <w:t xml:space="preserve"> SWOT analysis for the company in which you do the following:</w:t>
      </w:r>
    </w:p>
    <w:p w:rsidR="00A669FC" w:rsidRPr="002E3889" w:rsidRDefault="00A669FC" w:rsidP="00C9559E">
      <w:pPr>
        <w:tabs>
          <w:tab w:val="num" w:pos="990"/>
        </w:tabs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E3889">
        <w:rPr>
          <w:sz w:val="24"/>
          <w:szCs w:val="24"/>
        </w:rPr>
        <w:t>a.</w:t>
      </w:r>
      <w:r w:rsidRPr="002E3889">
        <w:rPr>
          <w:color w:val="000000"/>
          <w:sz w:val="24"/>
          <w:szCs w:val="24"/>
        </w:rPr>
        <w:t xml:space="preserve">  Identify</w:t>
      </w:r>
      <w:proofErr w:type="gramEnd"/>
      <w:r w:rsidRPr="002E3889">
        <w:rPr>
          <w:color w:val="000000"/>
          <w:sz w:val="24"/>
          <w:szCs w:val="24"/>
        </w:rPr>
        <w:t xml:space="preserve"> </w:t>
      </w:r>
      <w:r w:rsidRPr="002E3889">
        <w:rPr>
          <w:b/>
          <w:color w:val="000000"/>
          <w:sz w:val="24"/>
          <w:szCs w:val="24"/>
        </w:rPr>
        <w:t>three</w:t>
      </w:r>
      <w:r w:rsidRPr="002E3889">
        <w:rPr>
          <w:color w:val="000000"/>
          <w:sz w:val="24"/>
          <w:szCs w:val="24"/>
        </w:rPr>
        <w:t xml:space="preserve"> strengths, </w:t>
      </w:r>
      <w:r w:rsidRPr="002E3889">
        <w:rPr>
          <w:b/>
          <w:color w:val="000000"/>
          <w:sz w:val="24"/>
          <w:szCs w:val="24"/>
        </w:rPr>
        <w:t>three</w:t>
      </w:r>
      <w:r w:rsidRPr="002E3889">
        <w:rPr>
          <w:color w:val="000000"/>
          <w:sz w:val="24"/>
          <w:szCs w:val="24"/>
        </w:rPr>
        <w:t xml:space="preserve"> weaknesses, </w:t>
      </w:r>
      <w:r w:rsidRPr="002E3889">
        <w:rPr>
          <w:b/>
          <w:color w:val="000000"/>
          <w:sz w:val="24"/>
          <w:szCs w:val="24"/>
        </w:rPr>
        <w:t>three</w:t>
      </w:r>
      <w:r w:rsidRPr="002E3889">
        <w:rPr>
          <w:color w:val="000000"/>
          <w:sz w:val="24"/>
          <w:szCs w:val="24"/>
        </w:rPr>
        <w:t xml:space="preserve"> opportunities, and </w:t>
      </w:r>
      <w:r w:rsidRPr="002E3889">
        <w:rPr>
          <w:b/>
          <w:color w:val="000000"/>
          <w:sz w:val="24"/>
          <w:szCs w:val="24"/>
        </w:rPr>
        <w:t>three</w:t>
      </w:r>
      <w:r w:rsidRPr="002E3889">
        <w:rPr>
          <w:color w:val="000000"/>
          <w:sz w:val="24"/>
          <w:szCs w:val="24"/>
        </w:rPr>
        <w:t xml:space="preserve"> threats.</w:t>
      </w:r>
    </w:p>
    <w:p w:rsidR="00371F98" w:rsidRPr="002E3889" w:rsidRDefault="00A669FC" w:rsidP="00432F35">
      <w:pPr>
        <w:rPr>
          <w:sz w:val="24"/>
          <w:szCs w:val="24"/>
        </w:rPr>
      </w:pPr>
      <w:proofErr w:type="gramStart"/>
      <w:r w:rsidRPr="002E3889">
        <w:rPr>
          <w:sz w:val="24"/>
          <w:szCs w:val="24"/>
        </w:rPr>
        <w:t>b.  Explain</w:t>
      </w:r>
      <w:proofErr w:type="gramEnd"/>
      <w:r w:rsidRPr="002E3889">
        <w:rPr>
          <w:sz w:val="24"/>
          <w:szCs w:val="24"/>
        </w:rPr>
        <w:t xml:space="preserve"> </w:t>
      </w:r>
      <w:r w:rsidRPr="002E3889">
        <w:rPr>
          <w:i/>
          <w:sz w:val="24"/>
          <w:szCs w:val="24"/>
        </w:rPr>
        <w:t>each</w:t>
      </w:r>
      <w:r w:rsidRPr="002E3889">
        <w:rPr>
          <w:sz w:val="24"/>
          <w:szCs w:val="24"/>
        </w:rPr>
        <w:t xml:space="preserve"> of the identified strengths, weaknesses, opportunities, and threats.</w:t>
      </w:r>
    </w:p>
    <w:p w:rsidR="00C72DC0" w:rsidRPr="002E3889" w:rsidRDefault="00C72DC0" w:rsidP="00432F35">
      <w:pPr>
        <w:rPr>
          <w:sz w:val="24"/>
          <w:szCs w:val="24"/>
        </w:rPr>
      </w:pPr>
    </w:p>
    <w:p w:rsidR="00C72DC0" w:rsidRPr="002E3889" w:rsidRDefault="00C72DC0" w:rsidP="00432F35">
      <w:pPr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295"/>
      </w:tblGrid>
      <w:tr w:rsidR="00C72DC0" w:rsidRPr="0021140B" w:rsidTr="0021140B">
        <w:tc>
          <w:tcPr>
            <w:tcW w:w="4788" w:type="dxa"/>
            <w:shd w:val="clear" w:color="auto" w:fill="auto"/>
          </w:tcPr>
          <w:p w:rsidR="00C72DC0" w:rsidRPr="00C9559E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C9559E">
              <w:rPr>
                <w:rFonts w:ascii="Cambria" w:hAnsi="Cambria"/>
                <w:b/>
                <w:sz w:val="28"/>
                <w:szCs w:val="28"/>
              </w:rPr>
              <w:t>S (Strengths)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C72DC0" w:rsidRPr="00C9559E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C9559E">
              <w:rPr>
                <w:rFonts w:ascii="Cambria" w:hAnsi="Cambria"/>
                <w:b/>
                <w:sz w:val="28"/>
                <w:szCs w:val="28"/>
              </w:rPr>
              <w:t>W (Weaknesses)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C72DC0" w:rsidRPr="0021140B" w:rsidTr="0021140B">
        <w:tc>
          <w:tcPr>
            <w:tcW w:w="4788" w:type="dxa"/>
            <w:shd w:val="clear" w:color="auto" w:fill="auto"/>
          </w:tcPr>
          <w:p w:rsidR="00C72DC0" w:rsidRPr="00C9559E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C9559E">
              <w:rPr>
                <w:rFonts w:ascii="Cambria" w:hAnsi="Cambria"/>
                <w:b/>
                <w:sz w:val="28"/>
                <w:szCs w:val="28"/>
              </w:rPr>
              <w:t>O (Opportunities)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0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2DC0" w:rsidRPr="0021140B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C72DC0" w:rsidRPr="00C9559E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C9559E">
              <w:rPr>
                <w:rFonts w:ascii="Cambria" w:hAnsi="Cambria"/>
                <w:b/>
                <w:sz w:val="28"/>
                <w:szCs w:val="28"/>
              </w:rPr>
              <w:t>T (Threats)</w:t>
            </w:r>
          </w:p>
          <w:p w:rsidR="00C72DC0" w:rsidRPr="00C9559E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55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2DC0" w:rsidRPr="00C9559E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559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72DC0" w:rsidRPr="00C9559E" w:rsidRDefault="00C72DC0" w:rsidP="0021140B">
            <w:pPr>
              <w:pStyle w:val="bodytext"/>
              <w:spacing w:before="0" w:beforeAutospacing="0" w:after="0" w:afterAutospacing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55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C72DC0" w:rsidRPr="001E2297" w:rsidRDefault="00C72DC0" w:rsidP="00C9559E">
      <w:pPr>
        <w:pStyle w:val="bodytext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</w:p>
    <w:p w:rsidR="0061502D" w:rsidRPr="001E2297" w:rsidRDefault="00371F98" w:rsidP="001E2297">
      <w:pPr>
        <w:pStyle w:val="Heading1"/>
        <w:ind w:left="0"/>
        <w:rPr>
          <w:sz w:val="24"/>
          <w:szCs w:val="24"/>
        </w:rPr>
      </w:pPr>
      <w:r w:rsidRPr="001E2297">
        <w:rPr>
          <w:sz w:val="24"/>
          <w:szCs w:val="24"/>
        </w:rPr>
        <w:br w:type="page"/>
      </w:r>
      <w:bookmarkStart w:id="31" w:name="_Toc534787753"/>
      <w:r w:rsidR="009B5A9F">
        <w:rPr>
          <w:sz w:val="24"/>
          <w:szCs w:val="24"/>
        </w:rPr>
        <w:lastRenderedPageBreak/>
        <w:t xml:space="preserve">D. </w:t>
      </w:r>
      <w:r w:rsidRPr="001E2297">
        <w:rPr>
          <w:sz w:val="24"/>
          <w:szCs w:val="24"/>
        </w:rPr>
        <w:t>Market Strategy</w:t>
      </w:r>
      <w:bookmarkEnd w:id="31"/>
    </w:p>
    <w:p w:rsidR="00371F98" w:rsidRPr="001E2297" w:rsidRDefault="009B5A9F" w:rsidP="001E2297">
      <w:pPr>
        <w:ind w:left="0"/>
        <w:jc w:val="center"/>
        <w:rPr>
          <w:b/>
          <w:i/>
          <w:sz w:val="24"/>
          <w:szCs w:val="24"/>
        </w:rPr>
      </w:pPr>
      <w:r w:rsidRPr="001E2297">
        <w:rPr>
          <w:i/>
          <w:sz w:val="24"/>
          <w:szCs w:val="24"/>
        </w:rPr>
        <w:t>Suggested length of 3</w:t>
      </w:r>
      <w:r w:rsidR="00F4380F">
        <w:rPr>
          <w:i/>
          <w:sz w:val="24"/>
          <w:szCs w:val="24"/>
        </w:rPr>
        <w:t>–</w:t>
      </w:r>
      <w:r w:rsidRPr="001E2297">
        <w:rPr>
          <w:i/>
          <w:sz w:val="24"/>
          <w:szCs w:val="24"/>
        </w:rPr>
        <w:t>6 pages</w:t>
      </w:r>
    </w:p>
    <w:p w:rsidR="00A669FC" w:rsidRPr="00C9559E" w:rsidRDefault="00371F98" w:rsidP="005C0F16">
      <w:pPr>
        <w:ind w:left="0"/>
        <w:rPr>
          <w:i/>
        </w:rPr>
      </w:pPr>
      <w:bookmarkStart w:id="32" w:name="_Toc187554466"/>
      <w:bookmarkStart w:id="33" w:name="_Toc534787754"/>
      <w:r w:rsidRPr="005C0F16">
        <w:rPr>
          <w:rStyle w:val="Heading2Char"/>
        </w:rPr>
        <w:t>D1</w:t>
      </w:r>
      <w:r w:rsidR="009B5A9F" w:rsidRPr="005C0F16">
        <w:rPr>
          <w:rStyle w:val="Heading2Char"/>
        </w:rPr>
        <w:t xml:space="preserve">.  </w:t>
      </w:r>
      <w:bookmarkEnd w:id="32"/>
      <w:r w:rsidRPr="005C0F16">
        <w:rPr>
          <w:rStyle w:val="Heading2Char"/>
        </w:rPr>
        <w:t>4Ps</w:t>
      </w:r>
      <w:bookmarkEnd w:id="33"/>
      <w:r w:rsidR="00A669FC" w:rsidRPr="002E3889">
        <w:rPr>
          <w:sz w:val="24"/>
          <w:szCs w:val="24"/>
        </w:rPr>
        <w:t>: Discuss each of the four Ps of marketing as they</w:t>
      </w:r>
      <w:r w:rsidR="009B5A9F" w:rsidRPr="002E3889">
        <w:rPr>
          <w:sz w:val="24"/>
          <w:szCs w:val="24"/>
        </w:rPr>
        <w:t xml:space="preserve"> relate to </w:t>
      </w:r>
      <w:r w:rsidR="00433302" w:rsidRPr="002E3889">
        <w:rPr>
          <w:sz w:val="24"/>
          <w:szCs w:val="24"/>
        </w:rPr>
        <w:t xml:space="preserve">the </w:t>
      </w:r>
      <w:r w:rsidR="009B5A9F" w:rsidRPr="002E3889">
        <w:rPr>
          <w:sz w:val="24"/>
          <w:szCs w:val="24"/>
        </w:rPr>
        <w:t>company</w:t>
      </w:r>
      <w:r w:rsidR="00433302" w:rsidRPr="002E3889">
        <w:rPr>
          <w:sz w:val="24"/>
          <w:szCs w:val="24"/>
        </w:rPr>
        <w:t xml:space="preserve">’s </w:t>
      </w:r>
      <w:r w:rsidR="009B5A9F" w:rsidRPr="002E3889">
        <w:rPr>
          <w:sz w:val="24"/>
          <w:szCs w:val="24"/>
        </w:rPr>
        <w:t xml:space="preserve">products and </w:t>
      </w:r>
      <w:r w:rsidR="00A669FC" w:rsidRPr="002E3889">
        <w:rPr>
          <w:sz w:val="24"/>
          <w:szCs w:val="24"/>
        </w:rPr>
        <w:t>services.</w:t>
      </w:r>
    </w:p>
    <w:p w:rsidR="00A669FC" w:rsidRPr="00760F82" w:rsidRDefault="00371F98" w:rsidP="005C0F16">
      <w:pPr>
        <w:ind w:left="0"/>
      </w:pPr>
      <w:bookmarkStart w:id="34" w:name="_Toc187554467"/>
      <w:bookmarkStart w:id="35" w:name="_Toc534787755"/>
      <w:r w:rsidRPr="005C0F16">
        <w:rPr>
          <w:rStyle w:val="Heading2Char"/>
        </w:rPr>
        <w:t>D2</w:t>
      </w:r>
      <w:r w:rsidR="009B5A9F" w:rsidRPr="005C0F16">
        <w:rPr>
          <w:rStyle w:val="Heading2Char"/>
        </w:rPr>
        <w:t xml:space="preserve">.  </w:t>
      </w:r>
      <w:bookmarkEnd w:id="34"/>
      <w:r w:rsidRPr="005C0F16">
        <w:rPr>
          <w:rStyle w:val="Heading2Char"/>
        </w:rPr>
        <w:t>Price List</w:t>
      </w:r>
      <w:bookmarkEnd w:id="35"/>
      <w:r w:rsidR="00A669FC" w:rsidRPr="002E3889">
        <w:rPr>
          <w:sz w:val="24"/>
          <w:szCs w:val="24"/>
        </w:rPr>
        <w:t>: Develop a price list for the company’s products and services.</w:t>
      </w:r>
    </w:p>
    <w:p w:rsidR="00A669FC" w:rsidRPr="00C9559E" w:rsidRDefault="00371F98" w:rsidP="005C0F16">
      <w:pPr>
        <w:ind w:left="0"/>
        <w:rPr>
          <w:i/>
        </w:rPr>
      </w:pPr>
      <w:bookmarkStart w:id="36" w:name="_Toc534787756"/>
      <w:r w:rsidRPr="005C0F16">
        <w:rPr>
          <w:rStyle w:val="Heading2Char"/>
        </w:rPr>
        <w:t>D3</w:t>
      </w:r>
      <w:r w:rsidR="009B5A9F" w:rsidRPr="005C0F16">
        <w:rPr>
          <w:rStyle w:val="Heading2Char"/>
        </w:rPr>
        <w:t xml:space="preserve">.  </w:t>
      </w:r>
      <w:r w:rsidR="00A669FC" w:rsidRPr="005C0F16">
        <w:rPr>
          <w:rStyle w:val="Heading2Char"/>
        </w:rPr>
        <w:t xml:space="preserve">Promotional </w:t>
      </w:r>
      <w:r w:rsidRPr="005C0F16">
        <w:rPr>
          <w:rStyle w:val="Heading2Char"/>
        </w:rPr>
        <w:t>Strategy</w:t>
      </w:r>
      <w:bookmarkEnd w:id="36"/>
      <w:r w:rsidR="00A669FC" w:rsidRPr="002E3889">
        <w:rPr>
          <w:sz w:val="24"/>
          <w:szCs w:val="24"/>
        </w:rPr>
        <w:t>: Develop a promotional strategy including specific tasks, target dates, and responsible parties.</w:t>
      </w:r>
    </w:p>
    <w:p w:rsidR="0061502D" w:rsidRPr="00760F82" w:rsidRDefault="00371F98" w:rsidP="005C0F16">
      <w:pPr>
        <w:ind w:left="0"/>
      </w:pPr>
      <w:bookmarkStart w:id="37" w:name="_Toc534787757"/>
      <w:r w:rsidRPr="005C0F16">
        <w:rPr>
          <w:rStyle w:val="Heading2Char"/>
        </w:rPr>
        <w:t>D</w:t>
      </w:r>
      <w:r w:rsidR="009B5A9F" w:rsidRPr="005C0F16">
        <w:rPr>
          <w:rStyle w:val="Heading2Char"/>
        </w:rPr>
        <w:t xml:space="preserve">4.  </w:t>
      </w:r>
      <w:r w:rsidRPr="005C0F16">
        <w:rPr>
          <w:rStyle w:val="Heading2Char"/>
        </w:rPr>
        <w:t>Sales Forecast</w:t>
      </w:r>
      <w:bookmarkEnd w:id="37"/>
      <w:r w:rsidR="00A669FC" w:rsidRPr="002E3889">
        <w:rPr>
          <w:sz w:val="24"/>
          <w:szCs w:val="24"/>
        </w:rPr>
        <w:t>: Develop a monthly sales forecast for the first year of operations, including a discussion of expected market conditions.</w:t>
      </w:r>
      <w:r w:rsidRPr="00C9559E">
        <w:t xml:space="preserve"> </w:t>
      </w:r>
    </w:p>
    <w:p w:rsidR="008C75D8" w:rsidRPr="00C9559E" w:rsidRDefault="008C75D8" w:rsidP="00C9559E">
      <w:pPr>
        <w:rPr>
          <w:i/>
          <w:lang w:bidi="en-US"/>
        </w:rPr>
      </w:pPr>
      <w:r>
        <w:rPr>
          <w:i/>
          <w:lang w:bidi="en-US"/>
        </w:rPr>
        <w:t xml:space="preserve">Note: The sales forecast </w:t>
      </w:r>
      <w:proofErr w:type="gramStart"/>
      <w:r>
        <w:rPr>
          <w:i/>
          <w:lang w:bidi="en-US"/>
        </w:rPr>
        <w:t>will be used</w:t>
      </w:r>
      <w:proofErr w:type="gramEnd"/>
      <w:r>
        <w:rPr>
          <w:i/>
          <w:lang w:bidi="en-US"/>
        </w:rPr>
        <w:t xml:space="preserve"> as the basis for your revenue in your financial statements.</w:t>
      </w:r>
    </w:p>
    <w:p w:rsidR="009D4F9D" w:rsidRDefault="009D4F9D" w:rsidP="001E2297">
      <w:pPr>
        <w:pStyle w:val="Heading1"/>
        <w:ind w:left="360"/>
        <w:rPr>
          <w:sz w:val="24"/>
          <w:szCs w:val="24"/>
        </w:rPr>
      </w:pPr>
    </w:p>
    <w:p w:rsidR="0061502D" w:rsidRPr="009D4F9D" w:rsidRDefault="000C34B3" w:rsidP="009D4F9D">
      <w:pPr>
        <w:pStyle w:val="Heading1"/>
        <w:rPr>
          <w:sz w:val="24"/>
          <w:szCs w:val="24"/>
        </w:rPr>
      </w:pPr>
      <w:r w:rsidRPr="009D4F9D">
        <w:br w:type="page"/>
      </w:r>
      <w:bookmarkStart w:id="38" w:name="_Toc534787758"/>
      <w:r w:rsidR="00A669FC" w:rsidRPr="009D4F9D">
        <w:rPr>
          <w:sz w:val="24"/>
          <w:szCs w:val="24"/>
        </w:rPr>
        <w:lastRenderedPageBreak/>
        <w:t xml:space="preserve">E. </w:t>
      </w:r>
      <w:r w:rsidR="00371F98" w:rsidRPr="009D4F9D">
        <w:rPr>
          <w:sz w:val="24"/>
          <w:szCs w:val="24"/>
        </w:rPr>
        <w:t>Implementation Strategy</w:t>
      </w:r>
      <w:bookmarkEnd w:id="38"/>
    </w:p>
    <w:p w:rsidR="009B5A9F" w:rsidRPr="00C9559E" w:rsidRDefault="009B5A9F" w:rsidP="001E2297">
      <w:pPr>
        <w:jc w:val="center"/>
        <w:rPr>
          <w:i/>
        </w:rPr>
      </w:pPr>
      <w:r w:rsidRPr="00C9559E">
        <w:rPr>
          <w:i/>
        </w:rPr>
        <w:t xml:space="preserve">Suggested length of </w:t>
      </w:r>
      <w:r w:rsidR="0010385F">
        <w:rPr>
          <w:i/>
        </w:rPr>
        <w:t>1</w:t>
      </w:r>
      <w:r w:rsidR="00F4380F">
        <w:rPr>
          <w:i/>
        </w:rPr>
        <w:t>–</w:t>
      </w:r>
      <w:r w:rsidR="0010385F">
        <w:rPr>
          <w:i/>
        </w:rPr>
        <w:t>2</w:t>
      </w:r>
      <w:r w:rsidRPr="00C9559E">
        <w:rPr>
          <w:i/>
        </w:rPr>
        <w:t xml:space="preserve"> pages</w:t>
      </w:r>
    </w:p>
    <w:p w:rsidR="000C34B3" w:rsidRPr="001E2297" w:rsidRDefault="00371F98" w:rsidP="00D023A9">
      <w:pPr>
        <w:ind w:left="0"/>
      </w:pPr>
      <w:bookmarkStart w:id="39" w:name="_Toc534787759"/>
      <w:r w:rsidRPr="00D023A9">
        <w:rPr>
          <w:rStyle w:val="Heading2Char"/>
        </w:rPr>
        <w:t>E1. Overall Strategy</w:t>
      </w:r>
      <w:bookmarkEnd w:id="39"/>
      <w:r w:rsidR="000C34B3" w:rsidRPr="005677B5">
        <w:rPr>
          <w:sz w:val="24"/>
          <w:szCs w:val="24"/>
        </w:rPr>
        <w:t xml:space="preserve">: Summarize the overall strategy that </w:t>
      </w:r>
      <w:proofErr w:type="gramStart"/>
      <w:r w:rsidR="000C34B3" w:rsidRPr="005677B5">
        <w:rPr>
          <w:sz w:val="24"/>
          <w:szCs w:val="24"/>
        </w:rPr>
        <w:t>will be utilized</w:t>
      </w:r>
      <w:proofErr w:type="gramEnd"/>
      <w:r w:rsidR="000C34B3" w:rsidRPr="005677B5">
        <w:rPr>
          <w:sz w:val="24"/>
          <w:szCs w:val="24"/>
        </w:rPr>
        <w:t xml:space="preserve"> to launch your business, including target dates and goals for implementation.</w:t>
      </w:r>
    </w:p>
    <w:p w:rsidR="0061502D" w:rsidRPr="001E2297" w:rsidRDefault="00371F98" w:rsidP="00D023A9">
      <w:pPr>
        <w:ind w:left="0"/>
      </w:pPr>
      <w:bookmarkStart w:id="40" w:name="_Toc534787760"/>
      <w:r w:rsidRPr="00D023A9">
        <w:rPr>
          <w:rStyle w:val="Heading2Char"/>
        </w:rPr>
        <w:t xml:space="preserve">E2. </w:t>
      </w:r>
      <w:r w:rsidR="000C34B3" w:rsidRPr="00D023A9">
        <w:rPr>
          <w:rStyle w:val="Heading2Char"/>
        </w:rPr>
        <w:t>Monitoring Plan</w:t>
      </w:r>
      <w:bookmarkEnd w:id="40"/>
      <w:r w:rsidR="000C34B3" w:rsidRPr="005677B5">
        <w:rPr>
          <w:sz w:val="24"/>
          <w:szCs w:val="24"/>
        </w:rPr>
        <w:t>: Develop a post-launch monitoring plan (e.g., financial impact, quality control, customer satisfaction, monitoring schedule) to evaluate the success of the company in meeting milestones.</w:t>
      </w:r>
    </w:p>
    <w:p w:rsidR="008C0548" w:rsidRDefault="008C0548" w:rsidP="008C0548">
      <w:pPr>
        <w:rPr>
          <w:rStyle w:val="Heading1Char"/>
          <w:sz w:val="24"/>
          <w:szCs w:val="24"/>
        </w:rPr>
      </w:pPr>
    </w:p>
    <w:p w:rsidR="0061502D" w:rsidRPr="001E2297" w:rsidRDefault="000C34B3" w:rsidP="009D4F9D">
      <w:pPr>
        <w:pStyle w:val="Heading1"/>
        <w:rPr>
          <w:rStyle w:val="Heading1Char"/>
          <w:b/>
          <w:sz w:val="24"/>
          <w:szCs w:val="24"/>
        </w:rPr>
      </w:pPr>
      <w:r w:rsidRPr="008C0548">
        <w:br w:type="page"/>
      </w:r>
      <w:bookmarkStart w:id="41" w:name="_Toc534787761"/>
      <w:r w:rsidRPr="001E2297">
        <w:rPr>
          <w:rStyle w:val="Heading1Char"/>
          <w:b/>
          <w:sz w:val="24"/>
          <w:szCs w:val="24"/>
        </w:rPr>
        <w:lastRenderedPageBreak/>
        <w:t xml:space="preserve">F. </w:t>
      </w:r>
      <w:r w:rsidR="00371F98" w:rsidRPr="001E2297">
        <w:rPr>
          <w:rStyle w:val="Heading1Char"/>
          <w:b/>
          <w:sz w:val="24"/>
          <w:szCs w:val="24"/>
        </w:rPr>
        <w:t>Financial Statements and Projections</w:t>
      </w:r>
      <w:bookmarkEnd w:id="41"/>
    </w:p>
    <w:p w:rsidR="00371F98" w:rsidRPr="00C9559E" w:rsidRDefault="00C9559E" w:rsidP="001E2297">
      <w:pPr>
        <w:ind w:left="0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Note: </w:t>
      </w:r>
      <w:r w:rsidR="00371F98" w:rsidRPr="00C9559E">
        <w:rPr>
          <w:i/>
          <w:sz w:val="24"/>
          <w:szCs w:val="24"/>
        </w:rPr>
        <w:t xml:space="preserve">Develop projected financial statements for the first year of business. You </w:t>
      </w:r>
      <w:r w:rsidR="008C75D8">
        <w:rPr>
          <w:i/>
          <w:sz w:val="24"/>
          <w:szCs w:val="24"/>
        </w:rPr>
        <w:t xml:space="preserve">are required to </w:t>
      </w:r>
      <w:r w:rsidR="00371F98" w:rsidRPr="00C9559E">
        <w:rPr>
          <w:i/>
          <w:sz w:val="24"/>
          <w:szCs w:val="24"/>
        </w:rPr>
        <w:t>use the Business Plan Financials Template</w:t>
      </w:r>
      <w:r w:rsidR="008C75D8">
        <w:rPr>
          <w:i/>
          <w:sz w:val="24"/>
          <w:szCs w:val="24"/>
        </w:rPr>
        <w:t>.</w:t>
      </w:r>
      <w:r w:rsidR="0010385F">
        <w:rPr>
          <w:i/>
          <w:sz w:val="24"/>
          <w:szCs w:val="24"/>
        </w:rPr>
        <w:t xml:space="preserve">   The only information entered in section F of this report should be “See attached spreadsheets”.</w:t>
      </w:r>
    </w:p>
    <w:p w:rsidR="0061502D" w:rsidRPr="002E3889" w:rsidRDefault="00371F98" w:rsidP="00760F82">
      <w:pPr>
        <w:ind w:left="0"/>
        <w:rPr>
          <w:sz w:val="24"/>
          <w:szCs w:val="24"/>
        </w:rPr>
      </w:pPr>
      <w:bookmarkStart w:id="42" w:name="_Toc534787762"/>
      <w:r w:rsidRPr="001E2297">
        <w:rPr>
          <w:rStyle w:val="Heading2Char"/>
        </w:rPr>
        <w:t>F</w:t>
      </w:r>
      <w:r w:rsidR="000C34B3" w:rsidRPr="001E2297">
        <w:rPr>
          <w:rStyle w:val="Heading2Char"/>
        </w:rPr>
        <w:t>1</w:t>
      </w:r>
      <w:r w:rsidRPr="001E2297">
        <w:rPr>
          <w:rStyle w:val="Heading2Char"/>
        </w:rPr>
        <w:t>. Forecasted Profit and Loss Statement</w:t>
      </w:r>
      <w:bookmarkEnd w:id="42"/>
      <w:r w:rsidR="000C34B3" w:rsidRPr="00760F82">
        <w:t xml:space="preserve">: </w:t>
      </w:r>
      <w:r w:rsidR="000C34B3" w:rsidRPr="002E3889">
        <w:rPr>
          <w:sz w:val="24"/>
          <w:szCs w:val="24"/>
        </w:rPr>
        <w:t>Develop a month-by-month forecasted profit and loss statement using an estimate of revenues and operating costs based on the sales forecast.</w:t>
      </w:r>
    </w:p>
    <w:p w:rsidR="004322D7" w:rsidRPr="001E2297" w:rsidRDefault="004322D7" w:rsidP="00760F82">
      <w:pPr>
        <w:ind w:left="0"/>
        <w:rPr>
          <w:i/>
        </w:rPr>
      </w:pPr>
      <w:bookmarkStart w:id="43" w:name="_Toc534787763"/>
      <w:bookmarkStart w:id="44" w:name="_Toc306023537"/>
      <w:r w:rsidRPr="002E3889">
        <w:rPr>
          <w:rStyle w:val="Heading2Char"/>
        </w:rPr>
        <w:t>F</w:t>
      </w:r>
      <w:r w:rsidR="000C34B3" w:rsidRPr="002E3889">
        <w:rPr>
          <w:rStyle w:val="Heading2Char"/>
        </w:rPr>
        <w:t>2</w:t>
      </w:r>
      <w:r w:rsidRPr="002E3889">
        <w:rPr>
          <w:rStyle w:val="Heading2Char"/>
        </w:rPr>
        <w:t>. Forecasted Balance Sheet</w:t>
      </w:r>
      <w:bookmarkEnd w:id="43"/>
      <w:r w:rsidR="000C34B3" w:rsidRPr="002E3889">
        <w:rPr>
          <w:sz w:val="24"/>
          <w:szCs w:val="24"/>
        </w:rPr>
        <w:t>: Develop a forecasted balance sheet for the end of year one.</w:t>
      </w:r>
      <w:bookmarkEnd w:id="44"/>
      <w:r w:rsidRPr="001E2297">
        <w:t xml:space="preserve"> </w:t>
      </w:r>
    </w:p>
    <w:p w:rsidR="004322D7" w:rsidRPr="001E2297" w:rsidRDefault="004322D7" w:rsidP="00C9559E">
      <w:pPr>
        <w:rPr>
          <w:b/>
          <w:sz w:val="24"/>
          <w:szCs w:val="24"/>
        </w:rPr>
      </w:pPr>
    </w:p>
    <w:p w:rsidR="008C0548" w:rsidRDefault="008C0548" w:rsidP="008C0548">
      <w:pPr>
        <w:rPr>
          <w:rStyle w:val="Heading1Char"/>
          <w:b w:val="0"/>
          <w:sz w:val="24"/>
          <w:szCs w:val="24"/>
        </w:rPr>
      </w:pPr>
    </w:p>
    <w:p w:rsidR="008C0548" w:rsidRDefault="008C0548" w:rsidP="008C0548">
      <w:r>
        <w:tab/>
      </w:r>
    </w:p>
    <w:p w:rsidR="000C34B3" w:rsidRDefault="000C34B3" w:rsidP="009D4F9D">
      <w:pPr>
        <w:pStyle w:val="Heading1"/>
        <w:rPr>
          <w:rStyle w:val="Heading1Char"/>
          <w:b/>
          <w:sz w:val="24"/>
          <w:szCs w:val="24"/>
        </w:rPr>
      </w:pPr>
      <w:r w:rsidRPr="008C0548">
        <w:br w:type="page"/>
      </w:r>
      <w:bookmarkStart w:id="45" w:name="_Toc534787764"/>
      <w:r w:rsidRPr="001E2297">
        <w:rPr>
          <w:rStyle w:val="Heading1Char"/>
          <w:b/>
          <w:sz w:val="24"/>
          <w:szCs w:val="24"/>
        </w:rPr>
        <w:lastRenderedPageBreak/>
        <w:t>G. Financial Report</w:t>
      </w:r>
      <w:bookmarkEnd w:id="45"/>
    </w:p>
    <w:p w:rsidR="009B5A9F" w:rsidRPr="00C9559E" w:rsidRDefault="009B5A9F" w:rsidP="001E2297">
      <w:pPr>
        <w:jc w:val="center"/>
        <w:rPr>
          <w:i/>
        </w:rPr>
      </w:pPr>
      <w:r w:rsidRPr="00C9559E">
        <w:rPr>
          <w:i/>
        </w:rPr>
        <w:t>Suggested length of 1</w:t>
      </w:r>
      <w:r w:rsidR="00F4380F">
        <w:rPr>
          <w:i/>
        </w:rPr>
        <w:t>–</w:t>
      </w:r>
      <w:r w:rsidRPr="00C9559E">
        <w:rPr>
          <w:i/>
        </w:rPr>
        <w:t>2 pages</w:t>
      </w:r>
    </w:p>
    <w:p w:rsidR="00280529" w:rsidRPr="001E2297" w:rsidRDefault="003538C5" w:rsidP="008C0548">
      <w:pPr>
        <w:ind w:left="0"/>
      </w:pPr>
      <w:bookmarkStart w:id="46" w:name="_Toc534787765"/>
      <w:r w:rsidRPr="001E2297">
        <w:rPr>
          <w:rStyle w:val="Heading2Char"/>
        </w:rPr>
        <w:t>G1. Financial Projections</w:t>
      </w:r>
      <w:bookmarkEnd w:id="46"/>
      <w:r w:rsidR="000C34B3" w:rsidRPr="005677B5">
        <w:rPr>
          <w:sz w:val="24"/>
          <w:szCs w:val="24"/>
        </w:rPr>
        <w:t>: Summarize the financial projections and the assumptions used in estimating the financial statements.</w:t>
      </w:r>
    </w:p>
    <w:p w:rsidR="000C34B3" w:rsidRPr="005677B5" w:rsidRDefault="000C34B3" w:rsidP="008C0548">
      <w:pPr>
        <w:ind w:left="0"/>
        <w:rPr>
          <w:sz w:val="24"/>
          <w:szCs w:val="24"/>
        </w:rPr>
      </w:pPr>
      <w:bookmarkStart w:id="47" w:name="_Toc534787766"/>
      <w:bookmarkStart w:id="48" w:name="_Toc306023540"/>
      <w:r w:rsidRPr="008C0548">
        <w:rPr>
          <w:rStyle w:val="Heading2Char"/>
        </w:rPr>
        <w:t xml:space="preserve">G2. </w:t>
      </w:r>
      <w:r w:rsidR="003538C5" w:rsidRPr="008C0548">
        <w:rPr>
          <w:rStyle w:val="Heading2Char"/>
        </w:rPr>
        <w:t>Financial Position</w:t>
      </w:r>
      <w:bookmarkEnd w:id="47"/>
      <w:r w:rsidR="003538C5" w:rsidRPr="005677B5">
        <w:rPr>
          <w:sz w:val="24"/>
          <w:szCs w:val="24"/>
        </w:rPr>
        <w:t>:</w:t>
      </w:r>
      <w:bookmarkEnd w:id="48"/>
      <w:r w:rsidRPr="005677B5">
        <w:rPr>
          <w:sz w:val="24"/>
          <w:szCs w:val="24"/>
        </w:rPr>
        <w:t xml:space="preserve"> Describe the company’s financial position at the end of the first year.</w:t>
      </w:r>
    </w:p>
    <w:p w:rsidR="00280529" w:rsidRPr="001E2297" w:rsidRDefault="000C34B3" w:rsidP="008C0548">
      <w:pPr>
        <w:ind w:left="0"/>
      </w:pPr>
      <w:bookmarkStart w:id="49" w:name="_Toc534787767"/>
      <w:r w:rsidRPr="008C0548">
        <w:rPr>
          <w:rStyle w:val="Heading2Char"/>
        </w:rPr>
        <w:t>G3.</w:t>
      </w:r>
      <w:bookmarkStart w:id="50" w:name="_Toc306023541"/>
      <w:r w:rsidRPr="008C0548">
        <w:rPr>
          <w:rStyle w:val="Heading2Char"/>
        </w:rPr>
        <w:t xml:space="preserve"> Estimated </w:t>
      </w:r>
      <w:r w:rsidR="003538C5" w:rsidRPr="008C0548">
        <w:rPr>
          <w:rStyle w:val="Heading2Char"/>
        </w:rPr>
        <w:t>Capital/Investment Needs</w:t>
      </w:r>
      <w:bookmarkEnd w:id="49"/>
      <w:r w:rsidR="003538C5" w:rsidRPr="005677B5">
        <w:rPr>
          <w:sz w:val="24"/>
          <w:szCs w:val="24"/>
        </w:rPr>
        <w:t>:</w:t>
      </w:r>
      <w:bookmarkEnd w:id="50"/>
      <w:r w:rsidR="003538C5" w:rsidRPr="005677B5">
        <w:rPr>
          <w:sz w:val="24"/>
          <w:szCs w:val="24"/>
        </w:rPr>
        <w:t xml:space="preserve"> </w:t>
      </w:r>
      <w:r w:rsidRPr="005677B5">
        <w:rPr>
          <w:sz w:val="24"/>
          <w:szCs w:val="24"/>
        </w:rPr>
        <w:t>Describe the company’s initial and future estimated capital/investment needs.</w:t>
      </w:r>
    </w:p>
    <w:p w:rsidR="003538C5" w:rsidRPr="00C9559E" w:rsidRDefault="003538C5" w:rsidP="001E2297">
      <w:pPr>
        <w:rPr>
          <w:sz w:val="24"/>
          <w:szCs w:val="24"/>
        </w:rPr>
      </w:pPr>
    </w:p>
    <w:p w:rsidR="003538C5" w:rsidRPr="00C72DC0" w:rsidRDefault="003538C5" w:rsidP="001E2297">
      <w:pPr>
        <w:rPr>
          <w:sz w:val="24"/>
          <w:szCs w:val="24"/>
        </w:rPr>
      </w:pPr>
    </w:p>
    <w:p w:rsidR="003538C5" w:rsidRPr="001E2297" w:rsidRDefault="003538C5" w:rsidP="001E2297">
      <w:pPr>
        <w:rPr>
          <w:sz w:val="24"/>
          <w:szCs w:val="24"/>
        </w:rPr>
      </w:pPr>
    </w:p>
    <w:p w:rsidR="004322D7" w:rsidRPr="001E2297" w:rsidRDefault="004322D7" w:rsidP="001E2297">
      <w:pPr>
        <w:rPr>
          <w:sz w:val="24"/>
          <w:szCs w:val="24"/>
        </w:rPr>
      </w:pPr>
    </w:p>
    <w:p w:rsidR="004322D7" w:rsidRPr="001E2297" w:rsidRDefault="004322D7" w:rsidP="001E2297">
      <w:pPr>
        <w:ind w:firstLine="720"/>
        <w:rPr>
          <w:sz w:val="24"/>
          <w:szCs w:val="24"/>
        </w:rPr>
      </w:pPr>
    </w:p>
    <w:p w:rsidR="004322D7" w:rsidRPr="001E2297" w:rsidRDefault="004322D7" w:rsidP="001E2297">
      <w:pPr>
        <w:ind w:firstLine="720"/>
        <w:rPr>
          <w:sz w:val="24"/>
          <w:szCs w:val="24"/>
        </w:rPr>
      </w:pPr>
    </w:p>
    <w:p w:rsidR="0010385F" w:rsidRDefault="0010385F" w:rsidP="008C0548"/>
    <w:p w:rsidR="0010385F" w:rsidRDefault="0010385F">
      <w:pPr>
        <w:spacing w:line="240" w:lineRule="auto"/>
        <w:ind w:left="0"/>
      </w:pPr>
      <w:r>
        <w:br w:type="page"/>
      </w:r>
    </w:p>
    <w:p w:rsidR="0020774C" w:rsidRPr="001E2297" w:rsidRDefault="0010385F" w:rsidP="008D0F26">
      <w:pPr>
        <w:pStyle w:val="Heading1"/>
      </w:pPr>
      <w:bookmarkStart w:id="51" w:name="_Toc534787768"/>
      <w:r>
        <w:lastRenderedPageBreak/>
        <w:t>H.   References</w:t>
      </w:r>
      <w:bookmarkEnd w:id="51"/>
    </w:p>
    <w:sectPr w:rsidR="0020774C" w:rsidRPr="001E2297" w:rsidSect="00EE341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E3" w:rsidRDefault="00C138E3" w:rsidP="00134DE4">
      <w:r>
        <w:separator/>
      </w:r>
    </w:p>
  </w:endnote>
  <w:endnote w:type="continuationSeparator" w:id="0">
    <w:p w:rsidR="00C138E3" w:rsidRDefault="00C138E3" w:rsidP="0013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E3" w:rsidRDefault="00C138E3" w:rsidP="00134DE4">
      <w:r>
        <w:separator/>
      </w:r>
    </w:p>
  </w:footnote>
  <w:footnote w:type="continuationSeparator" w:id="0">
    <w:p w:rsidR="00C138E3" w:rsidRDefault="00C138E3" w:rsidP="0013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19" w:rsidRPr="001D5854" w:rsidRDefault="00FB4D19" w:rsidP="00FB4D19">
    <w:pPr>
      <w:pStyle w:val="Header"/>
      <w:jc w:val="right"/>
    </w:pPr>
    <w:r w:rsidRPr="00D80698">
      <w:t xml:space="preserve">Student ID </w:t>
    </w:r>
    <w:r w:rsidR="00D73F92">
      <w:t>000000</w:t>
    </w:r>
    <w:r w:rsidRPr="00D80698">
      <w:t xml:space="preserve"> </w:t>
    </w:r>
    <w:proofErr w:type="spellStart"/>
    <w:r w:rsidR="00D73F92">
      <w:t>Lastname</w:t>
    </w:r>
    <w:proofErr w:type="spellEnd"/>
    <w:r w:rsidRPr="00D80698">
      <w:t xml:space="preserve"> </w:t>
    </w:r>
    <w:r w:rsidR="004E314F">
      <w:t xml:space="preserve">Business Capstone Business plan </w:t>
    </w:r>
    <w:proofErr w:type="gramStart"/>
    <w:r w:rsidR="004E314F">
      <w:t xml:space="preserve">Version </w:t>
    </w:r>
    <w:r>
      <w:t xml:space="preserve"> page</w:t>
    </w:r>
    <w:proofErr w:type="gramEnd"/>
    <w:r>
      <w:t xml:space="preserve"> </w:t>
    </w:r>
    <w:r w:rsidR="002A25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A25C8">
      <w:rPr>
        <w:rStyle w:val="PageNumber"/>
      </w:rPr>
      <w:fldChar w:fldCharType="separate"/>
    </w:r>
    <w:r w:rsidR="008D0F26">
      <w:rPr>
        <w:rStyle w:val="PageNumber"/>
        <w:noProof/>
      </w:rPr>
      <w:t>9</w:t>
    </w:r>
    <w:r w:rsidR="002A25C8">
      <w:rPr>
        <w:rStyle w:val="PageNumber"/>
      </w:rPr>
      <w:fldChar w:fldCharType="end"/>
    </w:r>
  </w:p>
  <w:p w:rsidR="00134DE4" w:rsidRDefault="00134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448"/>
    <w:multiLevelType w:val="hybridMultilevel"/>
    <w:tmpl w:val="F64A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9FB"/>
    <w:multiLevelType w:val="hybridMultilevel"/>
    <w:tmpl w:val="00A2B238"/>
    <w:lvl w:ilvl="0" w:tplc="BC7466D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1A06"/>
    <w:multiLevelType w:val="hybridMultilevel"/>
    <w:tmpl w:val="AC20C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562EC4"/>
    <w:multiLevelType w:val="multilevel"/>
    <w:tmpl w:val="D1F2CDEA"/>
    <w:styleLink w:val="College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4" w15:restartNumberingAfterBreak="0">
    <w:nsid w:val="7EDCF16A"/>
    <w:multiLevelType w:val="hybridMultilevel"/>
    <w:tmpl w:val="CE91A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7"/>
    <w:rsid w:val="00032053"/>
    <w:rsid w:val="00051BB3"/>
    <w:rsid w:val="000818A5"/>
    <w:rsid w:val="000B0F7A"/>
    <w:rsid w:val="000C34B3"/>
    <w:rsid w:val="000E536C"/>
    <w:rsid w:val="000E636C"/>
    <w:rsid w:val="0010385F"/>
    <w:rsid w:val="00105F60"/>
    <w:rsid w:val="00107DF0"/>
    <w:rsid w:val="001231E3"/>
    <w:rsid w:val="00134DE4"/>
    <w:rsid w:val="00147522"/>
    <w:rsid w:val="001575D2"/>
    <w:rsid w:val="001D03DD"/>
    <w:rsid w:val="001D7255"/>
    <w:rsid w:val="001E2297"/>
    <w:rsid w:val="001E334D"/>
    <w:rsid w:val="001E4A76"/>
    <w:rsid w:val="0020774C"/>
    <w:rsid w:val="0021140B"/>
    <w:rsid w:val="00213A63"/>
    <w:rsid w:val="002316EC"/>
    <w:rsid w:val="00232EDD"/>
    <w:rsid w:val="00236032"/>
    <w:rsid w:val="00280197"/>
    <w:rsid w:val="00280529"/>
    <w:rsid w:val="002A25C8"/>
    <w:rsid w:val="002E3889"/>
    <w:rsid w:val="002E4703"/>
    <w:rsid w:val="002E7305"/>
    <w:rsid w:val="003038CF"/>
    <w:rsid w:val="003538C5"/>
    <w:rsid w:val="00357FB7"/>
    <w:rsid w:val="00371F98"/>
    <w:rsid w:val="00374AD3"/>
    <w:rsid w:val="00385C31"/>
    <w:rsid w:val="003B54CD"/>
    <w:rsid w:val="003C7D83"/>
    <w:rsid w:val="004173A7"/>
    <w:rsid w:val="004322D7"/>
    <w:rsid w:val="00432F35"/>
    <w:rsid w:val="00433302"/>
    <w:rsid w:val="00467D9F"/>
    <w:rsid w:val="004A36C3"/>
    <w:rsid w:val="004D5F83"/>
    <w:rsid w:val="004E314F"/>
    <w:rsid w:val="00544297"/>
    <w:rsid w:val="00544928"/>
    <w:rsid w:val="00565ED3"/>
    <w:rsid w:val="005677B5"/>
    <w:rsid w:val="005A3020"/>
    <w:rsid w:val="005C0F16"/>
    <w:rsid w:val="0061502D"/>
    <w:rsid w:val="006834A4"/>
    <w:rsid w:val="00692D32"/>
    <w:rsid w:val="006A1664"/>
    <w:rsid w:val="006B1B33"/>
    <w:rsid w:val="006C5624"/>
    <w:rsid w:val="006C64B9"/>
    <w:rsid w:val="006E025F"/>
    <w:rsid w:val="006F4E94"/>
    <w:rsid w:val="007548F2"/>
    <w:rsid w:val="00760F82"/>
    <w:rsid w:val="00765CDA"/>
    <w:rsid w:val="007A18B7"/>
    <w:rsid w:val="007B16B8"/>
    <w:rsid w:val="007B6149"/>
    <w:rsid w:val="007C1BA9"/>
    <w:rsid w:val="008331BF"/>
    <w:rsid w:val="008367B4"/>
    <w:rsid w:val="00860721"/>
    <w:rsid w:val="008A355A"/>
    <w:rsid w:val="008C0548"/>
    <w:rsid w:val="008C75D8"/>
    <w:rsid w:val="008D0F26"/>
    <w:rsid w:val="008D209A"/>
    <w:rsid w:val="008E54FE"/>
    <w:rsid w:val="00915D00"/>
    <w:rsid w:val="00926B0D"/>
    <w:rsid w:val="00931B13"/>
    <w:rsid w:val="00943FB4"/>
    <w:rsid w:val="009628AC"/>
    <w:rsid w:val="009A5508"/>
    <w:rsid w:val="009B5A9F"/>
    <w:rsid w:val="009D1615"/>
    <w:rsid w:val="009D4F9D"/>
    <w:rsid w:val="009E755D"/>
    <w:rsid w:val="009E7E58"/>
    <w:rsid w:val="00A6282A"/>
    <w:rsid w:val="00A669FC"/>
    <w:rsid w:val="00A67309"/>
    <w:rsid w:val="00A824BA"/>
    <w:rsid w:val="00A900E9"/>
    <w:rsid w:val="00A964E5"/>
    <w:rsid w:val="00AE41F4"/>
    <w:rsid w:val="00B056B7"/>
    <w:rsid w:val="00B2457C"/>
    <w:rsid w:val="00B3052D"/>
    <w:rsid w:val="00B3469F"/>
    <w:rsid w:val="00B35B0E"/>
    <w:rsid w:val="00B469E1"/>
    <w:rsid w:val="00B537FB"/>
    <w:rsid w:val="00B6044E"/>
    <w:rsid w:val="00B8471E"/>
    <w:rsid w:val="00B969CB"/>
    <w:rsid w:val="00BA4ED0"/>
    <w:rsid w:val="00BA74D8"/>
    <w:rsid w:val="00C138E3"/>
    <w:rsid w:val="00C427F1"/>
    <w:rsid w:val="00C5207B"/>
    <w:rsid w:val="00C66292"/>
    <w:rsid w:val="00C72CFE"/>
    <w:rsid w:val="00C72DC0"/>
    <w:rsid w:val="00C9559E"/>
    <w:rsid w:val="00CB23F6"/>
    <w:rsid w:val="00CD55DB"/>
    <w:rsid w:val="00D023A9"/>
    <w:rsid w:val="00D1358E"/>
    <w:rsid w:val="00D243C8"/>
    <w:rsid w:val="00D73F92"/>
    <w:rsid w:val="00DA1400"/>
    <w:rsid w:val="00DA7744"/>
    <w:rsid w:val="00DE6AB8"/>
    <w:rsid w:val="00E24249"/>
    <w:rsid w:val="00E40CDF"/>
    <w:rsid w:val="00E43A0E"/>
    <w:rsid w:val="00E52A5B"/>
    <w:rsid w:val="00E87A4C"/>
    <w:rsid w:val="00EA656A"/>
    <w:rsid w:val="00EE341B"/>
    <w:rsid w:val="00F21DCC"/>
    <w:rsid w:val="00F4380F"/>
    <w:rsid w:val="00F73EE7"/>
    <w:rsid w:val="00F83E30"/>
    <w:rsid w:val="00F93933"/>
    <w:rsid w:val="00FB3A29"/>
    <w:rsid w:val="00FB4D19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9AB3"/>
  <w15:docId w15:val="{9C05E5D2-D9D5-4378-AB51-30DCCF8C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98"/>
    <w:pPr>
      <w:spacing w:line="480" w:lineRule="auto"/>
      <w:ind w:left="72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A4"/>
    <w:pPr>
      <w:jc w:val="center"/>
      <w:outlineLvl w:val="0"/>
    </w:pPr>
    <w:rPr>
      <w:b/>
      <w:spacing w:val="20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4322D7"/>
    <w:pPr>
      <w:spacing w:before="0" w:beforeAutospacing="0" w:after="0" w:afterAutospacing="0" w:line="480" w:lineRule="auto"/>
      <w:ind w:right="720" w:firstLine="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529"/>
    <w:pPr>
      <w:ind w:firstLine="720"/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74C"/>
    <w:pPr>
      <w:ind w:left="1440" w:firstLine="720"/>
      <w:outlineLvl w:val="3"/>
    </w:pPr>
    <w:rPr>
      <w:i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36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36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36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3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3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llege">
    <w:name w:val="College"/>
    <w:uiPriority w:val="99"/>
    <w:rsid w:val="006E025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E4"/>
  </w:style>
  <w:style w:type="paragraph" w:styleId="Footer">
    <w:name w:val="footer"/>
    <w:basedOn w:val="Normal"/>
    <w:link w:val="FooterChar"/>
    <w:uiPriority w:val="99"/>
    <w:unhideWhenUsed/>
    <w:rsid w:val="00134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E4"/>
  </w:style>
  <w:style w:type="character" w:styleId="Hyperlink">
    <w:name w:val="Hyperlink"/>
    <w:uiPriority w:val="99"/>
    <w:rsid w:val="003038CF"/>
    <w:rPr>
      <w:color w:val="0000FF"/>
      <w:u w:val="single"/>
    </w:rPr>
  </w:style>
  <w:style w:type="character" w:customStyle="1" w:styleId="mcontent">
    <w:name w:val="mcontent"/>
    <w:basedOn w:val="DefaultParagraphFont"/>
    <w:rsid w:val="003038CF"/>
  </w:style>
  <w:style w:type="paragraph" w:customStyle="1" w:styleId="Default">
    <w:name w:val="Default"/>
    <w:rsid w:val="003038CF"/>
    <w:pPr>
      <w:autoSpaceDE w:val="0"/>
      <w:autoSpaceDN w:val="0"/>
      <w:adjustRightInd w:val="0"/>
      <w:spacing w:after="200" w:line="252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B4D19"/>
  </w:style>
  <w:style w:type="character" w:customStyle="1" w:styleId="Heading1Char">
    <w:name w:val="Heading 1 Char"/>
    <w:link w:val="Heading1"/>
    <w:uiPriority w:val="9"/>
    <w:rsid w:val="006834A4"/>
    <w:rPr>
      <w:rFonts w:ascii="Times New Roman" w:hAnsi="Times New Roman"/>
      <w:b/>
      <w:spacing w:val="2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36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0529"/>
    <w:pPr>
      <w:tabs>
        <w:tab w:val="left" w:pos="440"/>
        <w:tab w:val="right" w:leader="dot" w:pos="9350"/>
      </w:tabs>
      <w:spacing w:before="120" w:after="120"/>
      <w:ind w:left="0"/>
    </w:pPr>
    <w:rPr>
      <w:rFonts w:cs="Calibri"/>
      <w:b/>
      <w:bCs/>
      <w:noProof/>
      <w:sz w:val="20"/>
      <w:szCs w:val="20"/>
    </w:rPr>
  </w:style>
  <w:style w:type="character" w:customStyle="1" w:styleId="Heading2Char">
    <w:name w:val="Heading 2 Char"/>
    <w:link w:val="Heading2"/>
    <w:rsid w:val="004322D7"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Heading3Char">
    <w:name w:val="Heading 3 Char"/>
    <w:link w:val="Heading3"/>
    <w:uiPriority w:val="9"/>
    <w:rsid w:val="00280529"/>
    <w:rPr>
      <w:rFonts w:ascii="Times New Roman" w:hAnsi="Times New Roman"/>
      <w:i/>
      <w:szCs w:val="24"/>
    </w:rPr>
  </w:style>
  <w:style w:type="character" w:customStyle="1" w:styleId="Heading4Char">
    <w:name w:val="Heading 4 Char"/>
    <w:link w:val="Heading4"/>
    <w:uiPriority w:val="9"/>
    <w:rsid w:val="0020774C"/>
    <w:rPr>
      <w:rFonts w:ascii="Times New Roman" w:hAnsi="Times New Roman"/>
      <w:i/>
      <w:spacing w:val="10"/>
    </w:rPr>
  </w:style>
  <w:style w:type="character" w:customStyle="1" w:styleId="Heading5Char">
    <w:name w:val="Heading 5 Char"/>
    <w:link w:val="Heading5"/>
    <w:uiPriority w:val="9"/>
    <w:semiHidden/>
    <w:rsid w:val="000E636C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E636C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E636C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E636C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E636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63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636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E636C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3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E636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E636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E636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E636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E636C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636C"/>
    <w:rPr>
      <w:i/>
      <w:iCs/>
    </w:rPr>
  </w:style>
  <w:style w:type="character" w:customStyle="1" w:styleId="QuoteChar">
    <w:name w:val="Quote Char"/>
    <w:link w:val="Quote"/>
    <w:uiPriority w:val="29"/>
    <w:rsid w:val="000E63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36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E636C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E636C"/>
    <w:rPr>
      <w:i/>
      <w:iCs/>
    </w:rPr>
  </w:style>
  <w:style w:type="character" w:styleId="IntenseEmphasis">
    <w:name w:val="Intense Emphasis"/>
    <w:uiPriority w:val="21"/>
    <w:qFormat/>
    <w:rsid w:val="000E636C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E636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E636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E636C"/>
    <w:rPr>
      <w:caps/>
      <w:color w:val="622423"/>
      <w:spacing w:val="5"/>
      <w:u w:color="622423"/>
    </w:rPr>
  </w:style>
  <w:style w:type="character" w:customStyle="1" w:styleId="NoSpacingChar">
    <w:name w:val="No Spacing Char"/>
    <w:basedOn w:val="DefaultParagraphFont"/>
    <w:link w:val="NoSpacing"/>
    <w:uiPriority w:val="1"/>
    <w:rsid w:val="000E636C"/>
  </w:style>
  <w:style w:type="paragraph" w:styleId="NormalWeb">
    <w:name w:val="Normal (Web)"/>
    <w:basedOn w:val="Normal"/>
    <w:rsid w:val="000E636C"/>
    <w:pPr>
      <w:spacing w:before="100" w:beforeAutospacing="1" w:after="100" w:afterAutospacing="1" w:line="276" w:lineRule="auto"/>
      <w:ind w:firstLine="360"/>
    </w:pPr>
    <w:rPr>
      <w:rFonts w:ascii="Calibri" w:hAnsi="Calibri"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502D"/>
    <w:pPr>
      <w:tabs>
        <w:tab w:val="right" w:leader="dot" w:pos="9350"/>
      </w:tabs>
      <w:ind w:left="216"/>
    </w:pPr>
    <w:rPr>
      <w:rFonts w:cs="Calibri"/>
      <w:noProof/>
      <w:sz w:val="20"/>
      <w:szCs w:val="20"/>
      <w:lang w:bidi="en-US"/>
    </w:rPr>
  </w:style>
  <w:style w:type="paragraph" w:customStyle="1" w:styleId="bodytext">
    <w:name w:val="bodytext"/>
    <w:basedOn w:val="Normal"/>
    <w:rsid w:val="00371F98"/>
    <w:pPr>
      <w:spacing w:before="100" w:beforeAutospacing="1" w:after="100" w:afterAutospacing="1" w:line="225" w:lineRule="atLeast"/>
    </w:pPr>
    <w:rPr>
      <w:rFonts w:ascii="Verdana" w:hAnsi="Verdana"/>
      <w:color w:val="000000"/>
      <w:sz w:val="17"/>
      <w:szCs w:val="17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7A4C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87A4C"/>
    <w:pPr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87A4C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87A4C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87A4C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87A4C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87A4C"/>
    <w:pPr>
      <w:ind w:left="1760"/>
    </w:pPr>
    <w:rPr>
      <w:rFonts w:ascii="Calibri" w:hAnsi="Calibri" w:cs="Calibri"/>
      <w:sz w:val="18"/>
      <w:szCs w:val="18"/>
    </w:rPr>
  </w:style>
  <w:style w:type="character" w:customStyle="1" w:styleId="equation-image">
    <w:name w:val="equation-image"/>
    <w:basedOn w:val="DefaultParagraphFont"/>
    <w:rsid w:val="003538C5"/>
  </w:style>
  <w:style w:type="paragraph" w:styleId="Bibliography">
    <w:name w:val="Bibliography"/>
    <w:basedOn w:val="Normal"/>
    <w:next w:val="Normal"/>
    <w:uiPriority w:val="37"/>
    <w:unhideWhenUsed/>
    <w:rsid w:val="0020774C"/>
  </w:style>
  <w:style w:type="character" w:styleId="CommentReference">
    <w:name w:val="annotation reference"/>
    <w:uiPriority w:val="99"/>
    <w:semiHidden/>
    <w:unhideWhenUsed/>
    <w:rsid w:val="00C7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2DC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DC0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C7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artridge1\AppData\Local\Microsoft\Windows\Temporary%20Internet%20Files\Content.Outlook\E23LG4YL\APA%20Template%20for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9C5B38B2A041B56DDDE26B4E0DF2" ma:contentTypeVersion="2" ma:contentTypeDescription="Create a new document." ma:contentTypeScope="" ma:versionID="c9d63d6cedf6bda818244dbbe2ac5e09">
  <xsd:schema xmlns:xsd="http://www.w3.org/2001/XMLSchema" xmlns:p="http://schemas.microsoft.com/office/2006/metadata/properties" targetNamespace="http://schemas.microsoft.com/office/2006/metadata/properties" ma:root="true" ma:fieldsID="c70049b5c63494542d8a7772f5d2ed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Doe11</b:Tag>
    <b:SourceType>DocumentFromInternetSite</b:SourceType>
    <b:Guid>{0878E593-212B-4FF1-812E-EDDDCF573B4D}</b:Guid>
    <b:Author>
      <b:Author>
        <b:NameList>
          <b:Person>
            <b:Last>Doe</b:Last>
            <b:Middle>P</b:Middle>
            <b:First>John</b:First>
          </b:Person>
        </b:NameList>
      </b:Author>
    </b:Author>
    <b:Title>www.wgu.edu</b:Title>
    <b:InternetSiteTitle>Student Template in APA for Business Plan</b:InternetSiteTitle>
    <b:Year>2011</b:Year>
    <b:Month>10</b:Month>
    <b:Day>10</b:Day>
    <b:URL>http://www.wgu.edu</b:URL>
    <b:RefOrder>1</b:RefOrder>
  </b:Source>
</b:Sources>
</file>

<file path=customXml/itemProps1.xml><?xml version="1.0" encoding="utf-8"?>
<ds:datastoreItem xmlns:ds="http://schemas.openxmlformats.org/officeDocument/2006/customXml" ds:itemID="{6FC2F54A-5653-4AD7-BEE1-9C729D19F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F6642C-4AE7-4685-9D67-07C5F19A7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63B51-278F-4462-9900-CB3F3E330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169CB7-BC53-486D-9942-52DAE780C89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5B847BD-362A-474B-B726-8FAE7D9D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for Business Plan.dotx</Template>
  <TotalTime>1</TotalTime>
  <Pages>12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Links>
    <vt:vector size="192" baseType="variant"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_Toc306023542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_Toc306023538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_Toc306023538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_Toc306023538</vt:lpwstr>
      </vt:variant>
      <vt:variant>
        <vt:i4>1507378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_Toc306023538</vt:lpwstr>
      </vt:variant>
      <vt:variant>
        <vt:i4>1507378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_Toc306023536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_Toc306023535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_Toc306023534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_Toc306023532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_Toc306023531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_Toc306023530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_Toc306023529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_Toc306023528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_Toc306023527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_Toc306023526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_Toc306023525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_Toc306023524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_Toc306023524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_Toc306023523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_Toc306023522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_Toc306023521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_Toc306023520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_Toc306023519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_Toc306023518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_Toc306023517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_Toc306023516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_Toc306023515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_Toc306023514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_Toc306023514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_Toc306023513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_Toc306023512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_Toc306023511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2019-02-21T15:55:00Z</dcterms:created>
  <dcterms:modified xsi:type="dcterms:W3CDTF">2019-02-21T15:55:00Z</dcterms:modified>
  <cp:category>templates</cp:category>
  <cp:contentStatus>complete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TC300069459990</vt:lpwstr>
  </property>
</Properties>
</file>