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A7DCB" w14:textId="4FB3E2DB" w:rsidR="00DA35B4" w:rsidRDefault="00DA35B4">
      <w:r>
        <w:t>Assignment MPH Nutrition 2020</w:t>
      </w:r>
    </w:p>
    <w:p w14:paraId="57CE5220" w14:textId="77777777" w:rsidR="006E2014" w:rsidRDefault="006E2014" w:rsidP="006E2014">
      <w:pPr>
        <w:pStyle w:val="Heading1"/>
      </w:pPr>
      <w:r>
        <w:t>3,500 words essay plus 500 words literature search (with table of search profile)</w:t>
      </w:r>
    </w:p>
    <w:p w14:paraId="213176F6" w14:textId="35EADF36" w:rsidR="006E2014" w:rsidRDefault="003A082B" w:rsidP="006E2014">
      <w:r>
        <w:rPr>
          <w:rFonts w:ascii="Arial" w:hAnsi="Arial" w:cs="Arial"/>
          <w:color w:val="000000"/>
          <w:szCs w:val="24"/>
        </w:rPr>
        <w:t xml:space="preserve">Provide summary of the </w:t>
      </w:r>
      <w:r>
        <w:rPr>
          <w:rFonts w:ascii="Arial" w:hAnsi="Arial" w:cs="Arial"/>
          <w:color w:val="000000"/>
          <w:szCs w:val="24"/>
          <w:u w:val="single"/>
        </w:rPr>
        <w:t>literature search</w:t>
      </w:r>
      <w:r>
        <w:rPr>
          <w:rFonts w:ascii="Arial" w:hAnsi="Arial" w:cs="Arial"/>
          <w:color w:val="000000"/>
          <w:szCs w:val="24"/>
        </w:rPr>
        <w:t xml:space="preserve"> (500 words plus table of search) for your essay assignment</w:t>
      </w:r>
      <w:r>
        <w:rPr>
          <w:rFonts w:ascii="Arial" w:hAnsi="Arial" w:cs="Arial"/>
          <w:szCs w:val="24"/>
        </w:rPr>
        <w:t xml:space="preserve"> </w:t>
      </w:r>
    </w:p>
    <w:p w14:paraId="2A606CBA" w14:textId="064070DE" w:rsidR="006E2014" w:rsidRPr="00394F7C" w:rsidRDefault="006E2014" w:rsidP="006E2014">
      <w:pPr>
        <w:rPr>
          <w:b/>
          <w:bCs/>
          <w:color w:val="FF0000"/>
          <w:sz w:val="52"/>
          <w:szCs w:val="52"/>
        </w:rPr>
      </w:pPr>
      <w:r w:rsidRPr="00394F7C">
        <w:rPr>
          <w:b/>
          <w:bCs/>
          <w:color w:val="FF0000"/>
          <w:sz w:val="52"/>
          <w:szCs w:val="52"/>
        </w:rPr>
        <w:t>ESSAY</w:t>
      </w:r>
    </w:p>
    <w:p w14:paraId="5A5D3334" w14:textId="75B7220F" w:rsidR="006E2014" w:rsidRPr="00394F7C" w:rsidRDefault="006E2014" w:rsidP="006E2014">
      <w:pPr>
        <w:rPr>
          <w:color w:val="FF0000"/>
          <w:sz w:val="44"/>
          <w:szCs w:val="44"/>
        </w:rPr>
      </w:pPr>
      <w:r w:rsidRPr="00394F7C">
        <w:rPr>
          <w:color w:val="FF0000"/>
          <w:sz w:val="44"/>
          <w:szCs w:val="44"/>
        </w:rPr>
        <w:t>“Dietary education has been used as a treatment for poor eating practices among adolescents</w:t>
      </w:r>
      <w:r w:rsidR="002301F1" w:rsidRPr="00394F7C">
        <w:rPr>
          <w:color w:val="FF0000"/>
          <w:sz w:val="44"/>
          <w:szCs w:val="44"/>
        </w:rPr>
        <w:t xml:space="preserve"> with mental health issues</w:t>
      </w:r>
      <w:r w:rsidRPr="00394F7C">
        <w:rPr>
          <w:color w:val="FF0000"/>
          <w:sz w:val="44"/>
          <w:szCs w:val="44"/>
        </w:rPr>
        <w:t>. Critically assess the rationale and effectiveness of this treatment”</w:t>
      </w:r>
    </w:p>
    <w:p w14:paraId="0D2FE2FD" w14:textId="77777777" w:rsidR="006E2014" w:rsidRPr="006E2014" w:rsidRDefault="006E2014" w:rsidP="006E2014">
      <w:pPr>
        <w:rPr>
          <w:sz w:val="36"/>
          <w:szCs w:val="36"/>
        </w:rPr>
      </w:pPr>
      <w:r w:rsidRPr="006E2014">
        <w:rPr>
          <w:sz w:val="36"/>
          <w:szCs w:val="36"/>
        </w:rPr>
        <w:t xml:space="preserve">Note: </w:t>
      </w:r>
    </w:p>
    <w:p w14:paraId="41EAF7F6" w14:textId="10933D0B" w:rsidR="006E2014" w:rsidRPr="002301F1" w:rsidRDefault="006E2014" w:rsidP="006E201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E2014">
        <w:rPr>
          <w:sz w:val="36"/>
          <w:szCs w:val="36"/>
        </w:rPr>
        <w:t xml:space="preserve"> </w:t>
      </w:r>
      <w:r w:rsidRPr="002301F1">
        <w:rPr>
          <w:rFonts w:ascii="Arial" w:hAnsi="Arial" w:cs="Arial"/>
          <w:sz w:val="28"/>
          <w:szCs w:val="28"/>
        </w:rPr>
        <w:t>You may look at developed and/or developing countries</w:t>
      </w:r>
    </w:p>
    <w:p w14:paraId="4D74D780" w14:textId="10D9576E" w:rsidR="002301F1" w:rsidRPr="002301F1" w:rsidRDefault="006E2014" w:rsidP="006E201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 xml:space="preserve"> You may include male and/or female adolescents</w:t>
      </w:r>
    </w:p>
    <w:p w14:paraId="2348D052" w14:textId="77777777" w:rsidR="002301F1" w:rsidRPr="002301F1" w:rsidRDefault="006E2014" w:rsidP="006E201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Give your assignment an appropriate title</w:t>
      </w:r>
    </w:p>
    <w:p w14:paraId="1324ED0A" w14:textId="31628C32" w:rsidR="002301F1" w:rsidRPr="002301F1" w:rsidRDefault="006E2014" w:rsidP="006E201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Include a clear introduction and conclusion.</w:t>
      </w:r>
      <w:r w:rsidR="002301F1" w:rsidRPr="002301F1">
        <w:rPr>
          <w:rFonts w:ascii="Arial" w:hAnsi="Arial" w:cs="Arial"/>
          <w:sz w:val="28"/>
          <w:szCs w:val="28"/>
        </w:rPr>
        <w:t xml:space="preserve"> There is no need for references in the concluding summary.</w:t>
      </w:r>
    </w:p>
    <w:p w14:paraId="19B89853" w14:textId="77777777" w:rsidR="002301F1" w:rsidRPr="002301F1" w:rsidRDefault="006E2014" w:rsidP="006E201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Give a word count at the end of the assignment (less than or equal to 3,500 words), before references.</w:t>
      </w:r>
    </w:p>
    <w:p w14:paraId="06BD67D5" w14:textId="568DD1DB" w:rsidR="006E2014" w:rsidRPr="002301F1" w:rsidRDefault="006E2014" w:rsidP="006E201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Give references in alphabetical order.</w:t>
      </w:r>
    </w:p>
    <w:p w14:paraId="2B4504FC" w14:textId="77777777" w:rsidR="006E2014" w:rsidRDefault="006E2014" w:rsidP="006E2014">
      <w:pPr>
        <w:pStyle w:val="ListParagraph"/>
      </w:pPr>
    </w:p>
    <w:p w14:paraId="11DD10A4" w14:textId="54BF9ADB" w:rsidR="006E2014" w:rsidRDefault="006E2014" w:rsidP="006E2014">
      <w:pPr>
        <w:rPr>
          <w:rFonts w:ascii="Arial" w:hAnsi="Arial" w:cs="Arial"/>
          <w:sz w:val="40"/>
          <w:szCs w:val="40"/>
        </w:rPr>
      </w:pPr>
      <w:r w:rsidRPr="002301F1">
        <w:rPr>
          <w:rFonts w:ascii="Arial" w:hAnsi="Arial" w:cs="Arial"/>
          <w:sz w:val="40"/>
          <w:szCs w:val="40"/>
        </w:rPr>
        <w:t>Marks=75%</w:t>
      </w:r>
    </w:p>
    <w:p w14:paraId="68D415EE" w14:textId="331F3E72" w:rsidR="006E2014" w:rsidRPr="002301F1" w:rsidRDefault="006E2014" w:rsidP="002301F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Assessm</w:t>
      </w:r>
      <w:r w:rsidR="002301F1" w:rsidRPr="002301F1">
        <w:rPr>
          <w:rFonts w:ascii="Arial" w:hAnsi="Arial" w:cs="Arial"/>
          <w:sz w:val="28"/>
          <w:szCs w:val="28"/>
        </w:rPr>
        <w:t>ent</w:t>
      </w:r>
      <w:r w:rsidRPr="002301F1">
        <w:rPr>
          <w:rFonts w:ascii="Arial" w:hAnsi="Arial" w:cs="Arial"/>
          <w:sz w:val="28"/>
          <w:szCs w:val="28"/>
        </w:rPr>
        <w:t xml:space="preserve">: </w:t>
      </w:r>
    </w:p>
    <w:p w14:paraId="2B5A27B3" w14:textId="77777777" w:rsidR="006E2014" w:rsidRPr="002301F1" w:rsidRDefault="006E2014" w:rsidP="002301F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Inclusion of relevant topics and references</w:t>
      </w:r>
    </w:p>
    <w:p w14:paraId="3CB1C882" w14:textId="77777777" w:rsidR="006E2014" w:rsidRPr="002301F1" w:rsidRDefault="006E2014" w:rsidP="002301F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Referencing – appropriate, in text and reference list</w:t>
      </w:r>
    </w:p>
    <w:p w14:paraId="0B65EBD6" w14:textId="77777777" w:rsidR="006E2014" w:rsidRPr="002301F1" w:rsidRDefault="006E2014" w:rsidP="002301F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Introduction covers main areas</w:t>
      </w:r>
    </w:p>
    <w:p w14:paraId="60152497" w14:textId="77777777" w:rsidR="006E2014" w:rsidRPr="002301F1" w:rsidRDefault="006E2014" w:rsidP="002301F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Conclusion sums up findings</w:t>
      </w:r>
    </w:p>
    <w:p w14:paraId="2629A95F" w14:textId="2111FEC3" w:rsidR="006E2014" w:rsidRPr="002301F1" w:rsidRDefault="006E2014" w:rsidP="002301F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Body of text: studies well described and summarized, including data; conclusions from findings fitting; no assumptions or misinterpretation of studies</w:t>
      </w:r>
    </w:p>
    <w:p w14:paraId="2753664C" w14:textId="77777777" w:rsidR="006E2014" w:rsidRPr="002301F1" w:rsidRDefault="006E2014" w:rsidP="002301F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lastRenderedPageBreak/>
        <w:t>Scientifically written (including reference source)</w:t>
      </w:r>
    </w:p>
    <w:p w14:paraId="458841B5" w14:textId="77777777" w:rsidR="006E2014" w:rsidRPr="002301F1" w:rsidRDefault="006E2014" w:rsidP="002301F1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Lack of repetition</w:t>
      </w:r>
    </w:p>
    <w:p w14:paraId="174D9D44" w14:textId="77777777" w:rsidR="006E2014" w:rsidRPr="002301F1" w:rsidRDefault="006E2014" w:rsidP="006E2014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Grammar</w:t>
      </w:r>
    </w:p>
    <w:p w14:paraId="1796EB62" w14:textId="77777777" w:rsidR="006E2014" w:rsidRPr="002301F1" w:rsidRDefault="006E2014" w:rsidP="006E2014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Length – within word limit</w:t>
      </w:r>
    </w:p>
    <w:p w14:paraId="13D0D27D" w14:textId="77777777" w:rsidR="006E2014" w:rsidRDefault="006E2014" w:rsidP="006E2014"/>
    <w:p w14:paraId="364CD6D4" w14:textId="77777777" w:rsidR="00D40D88" w:rsidRDefault="00D40D88" w:rsidP="006E2014">
      <w:pPr>
        <w:rPr>
          <w:rFonts w:ascii="Arial" w:hAnsi="Arial" w:cs="Arial"/>
          <w:b/>
          <w:color w:val="0070C0"/>
          <w:sz w:val="28"/>
          <w:szCs w:val="28"/>
        </w:rPr>
      </w:pPr>
    </w:p>
    <w:p w14:paraId="1EB3600C" w14:textId="77777777" w:rsidR="00D40D88" w:rsidRDefault="00D40D88" w:rsidP="006E2014">
      <w:pPr>
        <w:rPr>
          <w:rFonts w:ascii="Arial" w:hAnsi="Arial" w:cs="Arial"/>
          <w:b/>
          <w:color w:val="0070C0"/>
          <w:sz w:val="28"/>
          <w:szCs w:val="28"/>
        </w:rPr>
      </w:pPr>
    </w:p>
    <w:p w14:paraId="5C1C4B30" w14:textId="3CDA531D" w:rsidR="002301F1" w:rsidRDefault="006E2014" w:rsidP="006E2014">
      <w:pPr>
        <w:rPr>
          <w:rFonts w:ascii="Arial" w:hAnsi="Arial" w:cs="Arial"/>
          <w:color w:val="0070C0"/>
          <w:sz w:val="28"/>
          <w:szCs w:val="28"/>
        </w:rPr>
      </w:pPr>
      <w:r w:rsidRPr="002301F1">
        <w:rPr>
          <w:rFonts w:ascii="Arial" w:hAnsi="Arial" w:cs="Arial"/>
          <w:b/>
          <w:color w:val="0070C0"/>
          <w:sz w:val="28"/>
          <w:szCs w:val="28"/>
        </w:rPr>
        <w:t>Literature search for your essay assignment</w:t>
      </w:r>
      <w:r w:rsidRPr="002301F1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736C1115" w14:textId="13D8596E" w:rsidR="002301F1" w:rsidRDefault="002301F1" w:rsidP="006E2014">
      <w:pPr>
        <w:rPr>
          <w:rFonts w:ascii="Arial" w:hAnsi="Arial" w:cs="Arial"/>
          <w:color w:val="0070C0"/>
          <w:sz w:val="28"/>
          <w:szCs w:val="28"/>
        </w:rPr>
      </w:pPr>
    </w:p>
    <w:p w14:paraId="6DEB7BBE" w14:textId="74CD9560" w:rsidR="002301F1" w:rsidRDefault="002301F1" w:rsidP="006E2014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The literature search for your essay assignment</w:t>
      </w:r>
      <w:r w:rsidR="00BE3B6F">
        <w:rPr>
          <w:rFonts w:ascii="Arial" w:hAnsi="Arial" w:cs="Arial"/>
          <w:color w:val="0070C0"/>
          <w:sz w:val="28"/>
          <w:szCs w:val="28"/>
        </w:rPr>
        <w:t xml:space="preserve"> includes a table and short description showing the search plus a 500 word literature summary.</w:t>
      </w:r>
    </w:p>
    <w:p w14:paraId="310F4DA0" w14:textId="77777777" w:rsidR="00BE3B6F" w:rsidRPr="002301F1" w:rsidRDefault="00BE3B6F" w:rsidP="006E2014">
      <w:pPr>
        <w:rPr>
          <w:rFonts w:ascii="Arial" w:hAnsi="Arial" w:cs="Arial"/>
          <w:color w:val="0070C0"/>
          <w:sz w:val="28"/>
          <w:szCs w:val="28"/>
        </w:rPr>
      </w:pPr>
    </w:p>
    <w:p w14:paraId="4D27CE9D" w14:textId="0FEEB157" w:rsidR="006E2014" w:rsidRPr="002301F1" w:rsidRDefault="00BE3B6F" w:rsidP="006E20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6E2014" w:rsidRPr="002301F1">
        <w:rPr>
          <w:rFonts w:ascii="Arial" w:hAnsi="Arial" w:cs="Arial"/>
          <w:sz w:val="28"/>
          <w:szCs w:val="28"/>
        </w:rPr>
        <w:t xml:space="preserve"> table and short description of </w:t>
      </w:r>
      <w:r w:rsidR="004E67F6">
        <w:rPr>
          <w:rFonts w:ascii="Arial" w:hAnsi="Arial" w:cs="Arial"/>
          <w:sz w:val="28"/>
          <w:szCs w:val="28"/>
        </w:rPr>
        <w:t xml:space="preserve">your </w:t>
      </w:r>
      <w:r w:rsidR="006E2014" w:rsidRPr="002301F1">
        <w:rPr>
          <w:rFonts w:ascii="Arial" w:hAnsi="Arial" w:cs="Arial"/>
          <w:sz w:val="28"/>
          <w:szCs w:val="28"/>
        </w:rPr>
        <w:t xml:space="preserve">search </w:t>
      </w:r>
      <w:r w:rsidR="004E67F6">
        <w:rPr>
          <w:rFonts w:ascii="Arial" w:hAnsi="Arial" w:cs="Arial"/>
          <w:sz w:val="28"/>
          <w:szCs w:val="28"/>
        </w:rPr>
        <w:t xml:space="preserve">should </w:t>
      </w:r>
      <w:r w:rsidR="006E2014" w:rsidRPr="002301F1">
        <w:rPr>
          <w:rFonts w:ascii="Arial" w:hAnsi="Arial" w:cs="Arial"/>
          <w:sz w:val="28"/>
          <w:szCs w:val="28"/>
        </w:rPr>
        <w:t>stat</w:t>
      </w:r>
      <w:r w:rsidR="004E67F6">
        <w:rPr>
          <w:rFonts w:ascii="Arial" w:hAnsi="Arial" w:cs="Arial"/>
          <w:sz w:val="28"/>
          <w:szCs w:val="28"/>
        </w:rPr>
        <w:t>e</w:t>
      </w:r>
      <w:r w:rsidR="006E2014" w:rsidRPr="002301F1">
        <w:rPr>
          <w:rFonts w:ascii="Arial" w:hAnsi="Arial" w:cs="Arial"/>
          <w:sz w:val="28"/>
          <w:szCs w:val="28"/>
        </w:rPr>
        <w:t xml:space="preserve"> the search profile (key words, database</w:t>
      </w:r>
      <w:r w:rsidR="004E67F6">
        <w:rPr>
          <w:rFonts w:ascii="Arial" w:hAnsi="Arial" w:cs="Arial"/>
          <w:sz w:val="28"/>
          <w:szCs w:val="28"/>
        </w:rPr>
        <w:t>s</w:t>
      </w:r>
      <w:r w:rsidR="006E2014" w:rsidRPr="002301F1">
        <w:rPr>
          <w:rFonts w:ascii="Arial" w:hAnsi="Arial" w:cs="Arial"/>
          <w:sz w:val="28"/>
          <w:szCs w:val="28"/>
        </w:rPr>
        <w:t>, number of references found, number of relevant references)</w:t>
      </w:r>
      <w:r w:rsidR="004E67F6">
        <w:rPr>
          <w:rFonts w:ascii="Arial" w:hAnsi="Arial" w:cs="Arial"/>
          <w:sz w:val="28"/>
          <w:szCs w:val="28"/>
        </w:rPr>
        <w:t>, indicating key words used to give a useable number of references for each search</w:t>
      </w:r>
      <w:r w:rsidR="006E2014" w:rsidRPr="002301F1">
        <w:rPr>
          <w:rFonts w:ascii="Arial" w:hAnsi="Arial" w:cs="Arial"/>
          <w:sz w:val="28"/>
          <w:szCs w:val="28"/>
        </w:rPr>
        <w:t xml:space="preserve">. Give an overview of the literature (500 words max). Give a list of references (note: these can be added to as you develop your assignment). </w:t>
      </w:r>
    </w:p>
    <w:p w14:paraId="4225210B" w14:textId="77777777" w:rsidR="00497677" w:rsidRDefault="00497677" w:rsidP="006E2014">
      <w:pPr>
        <w:rPr>
          <w:rFonts w:ascii="Arial" w:hAnsi="Arial" w:cs="Arial"/>
          <w:sz w:val="36"/>
          <w:szCs w:val="36"/>
        </w:rPr>
      </w:pPr>
    </w:p>
    <w:p w14:paraId="0B2E48A3" w14:textId="39CE8084" w:rsidR="006E2014" w:rsidRPr="00657DF0" w:rsidRDefault="006E2014" w:rsidP="006E2014">
      <w:pPr>
        <w:rPr>
          <w:rFonts w:ascii="Arial" w:hAnsi="Arial" w:cs="Arial"/>
          <w:sz w:val="36"/>
          <w:szCs w:val="36"/>
        </w:rPr>
      </w:pPr>
      <w:r w:rsidRPr="00657DF0">
        <w:rPr>
          <w:rFonts w:ascii="Arial" w:hAnsi="Arial" w:cs="Arial"/>
          <w:sz w:val="36"/>
          <w:szCs w:val="36"/>
        </w:rPr>
        <w:t>Marks=25%</w:t>
      </w:r>
    </w:p>
    <w:p w14:paraId="0F3A3D0E" w14:textId="77777777" w:rsidR="00657DF0" w:rsidRDefault="00657DF0" w:rsidP="006E2014">
      <w:pPr>
        <w:rPr>
          <w:rFonts w:ascii="Arial" w:hAnsi="Arial" w:cs="Arial"/>
          <w:sz w:val="28"/>
          <w:szCs w:val="28"/>
        </w:rPr>
      </w:pPr>
    </w:p>
    <w:p w14:paraId="09A54266" w14:textId="531607E8" w:rsidR="006E2014" w:rsidRPr="002301F1" w:rsidRDefault="006E2014" w:rsidP="006E2014">
      <w:pPr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 xml:space="preserve">Assessment: </w:t>
      </w:r>
    </w:p>
    <w:p w14:paraId="23F10AD7" w14:textId="77777777" w:rsidR="006E2014" w:rsidRPr="002301F1" w:rsidRDefault="006E2014" w:rsidP="006E2014">
      <w:pPr>
        <w:pStyle w:val="ListParagraph"/>
        <w:numPr>
          <w:ilvl w:val="0"/>
          <w:numId w:val="3"/>
        </w:numPr>
        <w:spacing w:after="120" w:line="264" w:lineRule="auto"/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 xml:space="preserve">Inclusion of relevant topics </w:t>
      </w:r>
    </w:p>
    <w:p w14:paraId="71398E07" w14:textId="5935F621" w:rsidR="006E2014" w:rsidRDefault="006E2014" w:rsidP="006E2014">
      <w:pPr>
        <w:pStyle w:val="ListParagraph"/>
        <w:numPr>
          <w:ilvl w:val="0"/>
          <w:numId w:val="3"/>
        </w:numPr>
        <w:spacing w:after="120" w:line="264" w:lineRule="auto"/>
        <w:rPr>
          <w:rFonts w:ascii="Arial" w:hAnsi="Arial" w:cs="Arial"/>
          <w:sz w:val="28"/>
          <w:szCs w:val="28"/>
        </w:rPr>
      </w:pPr>
      <w:r w:rsidRPr="002301F1">
        <w:rPr>
          <w:rFonts w:ascii="Arial" w:hAnsi="Arial" w:cs="Arial"/>
          <w:sz w:val="28"/>
          <w:szCs w:val="28"/>
        </w:rPr>
        <w:t>Inclusion of relevant references; up to date, scientific (not limited to a single publication e.g. a book, limited references)</w:t>
      </w:r>
    </w:p>
    <w:p w14:paraId="063046E7" w14:textId="0729311B" w:rsidR="00497677" w:rsidRDefault="00497677" w:rsidP="00497677">
      <w:pPr>
        <w:spacing w:after="120" w:line="264" w:lineRule="auto"/>
        <w:rPr>
          <w:rFonts w:ascii="Arial" w:hAnsi="Arial" w:cs="Arial"/>
          <w:sz w:val="28"/>
          <w:szCs w:val="28"/>
        </w:rPr>
      </w:pPr>
    </w:p>
    <w:p w14:paraId="524D9533" w14:textId="0561AECE" w:rsidR="00534B03" w:rsidRDefault="00534B03" w:rsidP="00497677">
      <w:pPr>
        <w:spacing w:after="120" w:line="264" w:lineRule="auto"/>
        <w:rPr>
          <w:rFonts w:ascii="Arial" w:hAnsi="Arial" w:cs="Arial"/>
          <w:sz w:val="28"/>
          <w:szCs w:val="28"/>
        </w:rPr>
      </w:pPr>
    </w:p>
    <w:p w14:paraId="0F7BD02F" w14:textId="1BEE4928" w:rsidR="00534B03" w:rsidRDefault="00534B03" w:rsidP="00497677">
      <w:pPr>
        <w:spacing w:after="120" w:line="264" w:lineRule="auto"/>
        <w:rPr>
          <w:rFonts w:ascii="Arial" w:hAnsi="Arial" w:cs="Arial"/>
          <w:sz w:val="28"/>
          <w:szCs w:val="28"/>
        </w:rPr>
      </w:pPr>
    </w:p>
    <w:p w14:paraId="1F795235" w14:textId="77777777" w:rsidR="00534B03" w:rsidRDefault="00534B03" w:rsidP="00497677">
      <w:pPr>
        <w:spacing w:after="120" w:line="264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85554C1" w14:textId="55D1B54F" w:rsidR="00497677" w:rsidRPr="00814096" w:rsidRDefault="00497677" w:rsidP="00394F7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6"/>
          <w:szCs w:val="36"/>
        </w:rPr>
      </w:pPr>
      <w:r w:rsidRPr="00814096">
        <w:rPr>
          <w:rFonts w:ascii="Arial" w:hAnsi="Arial" w:cs="Arial"/>
          <w:b/>
          <w:sz w:val="36"/>
          <w:szCs w:val="36"/>
        </w:rPr>
        <w:lastRenderedPageBreak/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2521"/>
        <w:gridCol w:w="1417"/>
        <w:gridCol w:w="3731"/>
      </w:tblGrid>
      <w:tr w:rsidR="00497677" w:rsidRPr="004E72F1" w14:paraId="211A1D88" w14:textId="77777777" w:rsidTr="00055D7F">
        <w:trPr>
          <w:trHeight w:val="947"/>
        </w:trPr>
        <w:tc>
          <w:tcPr>
            <w:tcW w:w="1347" w:type="dxa"/>
          </w:tcPr>
          <w:p w14:paraId="4E1D6657" w14:textId="77777777" w:rsidR="00497677" w:rsidRPr="004E72F1" w:rsidRDefault="00497677" w:rsidP="00055D7F"/>
          <w:p w14:paraId="58EBEE4C" w14:textId="77777777" w:rsidR="00497677" w:rsidRPr="004E72F1" w:rsidRDefault="00497677" w:rsidP="00055D7F">
            <w:pPr>
              <w:rPr>
                <w:b/>
              </w:rPr>
            </w:pPr>
            <w:r w:rsidRPr="004E72F1">
              <w:rPr>
                <w:b/>
              </w:rPr>
              <w:t>DATABASE</w:t>
            </w:r>
          </w:p>
          <w:p w14:paraId="6E21B984" w14:textId="77777777" w:rsidR="00497677" w:rsidRPr="004E72F1" w:rsidRDefault="00497677" w:rsidP="00055D7F">
            <w:pPr>
              <w:rPr>
                <w:b/>
              </w:rPr>
            </w:pPr>
          </w:p>
          <w:p w14:paraId="1ED6E9FA" w14:textId="77777777" w:rsidR="00497677" w:rsidRPr="004E72F1" w:rsidRDefault="00497677" w:rsidP="00055D7F"/>
        </w:tc>
        <w:tc>
          <w:tcPr>
            <w:tcW w:w="2521" w:type="dxa"/>
          </w:tcPr>
          <w:p w14:paraId="35DADA63" w14:textId="77777777" w:rsidR="00497677" w:rsidRPr="004E72F1" w:rsidRDefault="00497677" w:rsidP="00055D7F"/>
          <w:p w14:paraId="27F8D525" w14:textId="77777777" w:rsidR="00497677" w:rsidRPr="004E72F1" w:rsidRDefault="00497677" w:rsidP="00055D7F">
            <w:pPr>
              <w:rPr>
                <w:b/>
              </w:rPr>
            </w:pPr>
            <w:r w:rsidRPr="004E72F1">
              <w:rPr>
                <w:b/>
              </w:rPr>
              <w:t>KEYWORDS/PHRASES</w:t>
            </w:r>
          </w:p>
        </w:tc>
        <w:tc>
          <w:tcPr>
            <w:tcW w:w="1417" w:type="dxa"/>
          </w:tcPr>
          <w:p w14:paraId="1015A35E" w14:textId="77777777" w:rsidR="00497677" w:rsidRPr="004E72F1" w:rsidRDefault="00497677" w:rsidP="00055D7F"/>
          <w:p w14:paraId="29290618" w14:textId="77777777" w:rsidR="00497677" w:rsidRPr="004E72F1" w:rsidRDefault="00497677" w:rsidP="00055D7F">
            <w:pPr>
              <w:rPr>
                <w:b/>
              </w:rPr>
            </w:pPr>
            <w:r w:rsidRPr="004E72F1">
              <w:rPr>
                <w:b/>
              </w:rPr>
              <w:t>NUMBER RETURNED</w:t>
            </w:r>
          </w:p>
        </w:tc>
        <w:tc>
          <w:tcPr>
            <w:tcW w:w="3731" w:type="dxa"/>
          </w:tcPr>
          <w:p w14:paraId="25DBA25C" w14:textId="77777777" w:rsidR="00497677" w:rsidRPr="004E72F1" w:rsidRDefault="00497677" w:rsidP="00055D7F"/>
          <w:p w14:paraId="75F05C84" w14:textId="77777777" w:rsidR="00497677" w:rsidRPr="004E72F1" w:rsidRDefault="00497677" w:rsidP="00055D7F">
            <w:pPr>
              <w:rPr>
                <w:b/>
              </w:rPr>
            </w:pPr>
            <w:r w:rsidRPr="004E72F1">
              <w:rPr>
                <w:b/>
              </w:rPr>
              <w:t>ACTION</w:t>
            </w:r>
          </w:p>
        </w:tc>
      </w:tr>
      <w:tr w:rsidR="00497677" w:rsidRPr="004E72F1" w14:paraId="7EE730D8" w14:textId="77777777" w:rsidTr="00055D7F">
        <w:trPr>
          <w:trHeight w:hRule="exact" w:val="567"/>
        </w:trPr>
        <w:tc>
          <w:tcPr>
            <w:tcW w:w="1347" w:type="dxa"/>
          </w:tcPr>
          <w:p w14:paraId="01EB9B57" w14:textId="77777777" w:rsidR="00497677" w:rsidRPr="004E72F1" w:rsidRDefault="00497677" w:rsidP="00055D7F">
            <w:r w:rsidRPr="004E72F1">
              <w:t>PUBMED</w:t>
            </w:r>
          </w:p>
          <w:p w14:paraId="46B2FD2C" w14:textId="77777777" w:rsidR="00497677" w:rsidRPr="004E72F1" w:rsidRDefault="00497677" w:rsidP="00055D7F"/>
        </w:tc>
        <w:tc>
          <w:tcPr>
            <w:tcW w:w="2521" w:type="dxa"/>
          </w:tcPr>
          <w:p w14:paraId="5BA74D0A" w14:textId="77777777" w:rsidR="00497677" w:rsidRPr="004E72F1" w:rsidRDefault="00497677" w:rsidP="00055D7F">
            <w:r w:rsidRPr="004E72F1">
              <w:t>IRON REQUIREMENTS</w:t>
            </w:r>
          </w:p>
        </w:tc>
        <w:tc>
          <w:tcPr>
            <w:tcW w:w="1417" w:type="dxa"/>
          </w:tcPr>
          <w:p w14:paraId="3C435120" w14:textId="77777777" w:rsidR="00497677" w:rsidRPr="004E72F1" w:rsidRDefault="00497677" w:rsidP="00055D7F">
            <w:r w:rsidRPr="004E72F1">
              <w:t xml:space="preserve">              3559</w:t>
            </w:r>
          </w:p>
        </w:tc>
        <w:tc>
          <w:tcPr>
            <w:tcW w:w="3731" w:type="dxa"/>
          </w:tcPr>
          <w:p w14:paraId="7D8BFFF4" w14:textId="77777777" w:rsidR="00497677" w:rsidRPr="004E72F1" w:rsidRDefault="00497677" w:rsidP="00055D7F">
            <w:r w:rsidRPr="004E72F1">
              <w:t>ADD DIET</w:t>
            </w:r>
          </w:p>
        </w:tc>
      </w:tr>
      <w:tr w:rsidR="00497677" w:rsidRPr="004E72F1" w14:paraId="0D87AC71" w14:textId="77777777" w:rsidTr="00055D7F">
        <w:trPr>
          <w:trHeight w:hRule="exact" w:val="567"/>
        </w:trPr>
        <w:tc>
          <w:tcPr>
            <w:tcW w:w="1347" w:type="dxa"/>
          </w:tcPr>
          <w:p w14:paraId="0649BC64" w14:textId="77777777" w:rsidR="00497677" w:rsidRPr="004E72F1" w:rsidRDefault="00497677" w:rsidP="00055D7F"/>
          <w:p w14:paraId="55CD0DC9" w14:textId="77777777" w:rsidR="00497677" w:rsidRPr="004E72F1" w:rsidRDefault="00497677" w:rsidP="00055D7F"/>
        </w:tc>
        <w:tc>
          <w:tcPr>
            <w:tcW w:w="2521" w:type="dxa"/>
          </w:tcPr>
          <w:p w14:paraId="3696C078" w14:textId="77777777" w:rsidR="00497677" w:rsidRPr="004E72F1" w:rsidRDefault="00497677" w:rsidP="00055D7F">
            <w:r w:rsidRPr="004E72F1">
              <w:t>DIET</w:t>
            </w:r>
          </w:p>
        </w:tc>
        <w:tc>
          <w:tcPr>
            <w:tcW w:w="1417" w:type="dxa"/>
          </w:tcPr>
          <w:p w14:paraId="50629D60" w14:textId="77777777" w:rsidR="00497677" w:rsidRPr="004E72F1" w:rsidRDefault="00497677" w:rsidP="00055D7F">
            <w:r w:rsidRPr="004E72F1">
              <w:t xml:space="preserve">              1277</w:t>
            </w:r>
          </w:p>
        </w:tc>
        <w:tc>
          <w:tcPr>
            <w:tcW w:w="3731" w:type="dxa"/>
          </w:tcPr>
          <w:p w14:paraId="723C4749" w14:textId="77777777" w:rsidR="00497677" w:rsidRPr="004E72F1" w:rsidRDefault="00497677" w:rsidP="00055D7F">
            <w:r w:rsidRPr="004E72F1">
              <w:t>ADD WOMEN</w:t>
            </w:r>
          </w:p>
        </w:tc>
      </w:tr>
      <w:tr w:rsidR="00497677" w:rsidRPr="004E72F1" w14:paraId="0463EEB4" w14:textId="77777777" w:rsidTr="00055D7F">
        <w:trPr>
          <w:trHeight w:hRule="exact" w:val="567"/>
        </w:trPr>
        <w:tc>
          <w:tcPr>
            <w:tcW w:w="1347" w:type="dxa"/>
          </w:tcPr>
          <w:p w14:paraId="28EF1457" w14:textId="77777777" w:rsidR="00497677" w:rsidRPr="004E72F1" w:rsidRDefault="00497677" w:rsidP="00055D7F"/>
          <w:p w14:paraId="76EC044D" w14:textId="77777777" w:rsidR="00497677" w:rsidRPr="004E72F1" w:rsidRDefault="00497677" w:rsidP="00055D7F"/>
        </w:tc>
        <w:tc>
          <w:tcPr>
            <w:tcW w:w="2521" w:type="dxa"/>
          </w:tcPr>
          <w:p w14:paraId="576DEEBD" w14:textId="77777777" w:rsidR="00497677" w:rsidRPr="004E72F1" w:rsidRDefault="00497677" w:rsidP="00055D7F">
            <w:r w:rsidRPr="004E72F1">
              <w:t>WOMEN</w:t>
            </w:r>
          </w:p>
          <w:p w14:paraId="2F6CB0BD" w14:textId="77777777" w:rsidR="00497677" w:rsidRPr="004E72F1" w:rsidRDefault="00497677" w:rsidP="00055D7F"/>
        </w:tc>
        <w:tc>
          <w:tcPr>
            <w:tcW w:w="1417" w:type="dxa"/>
          </w:tcPr>
          <w:p w14:paraId="77C50199" w14:textId="77777777" w:rsidR="00497677" w:rsidRPr="004E72F1" w:rsidRDefault="00497677" w:rsidP="00055D7F">
            <w:r w:rsidRPr="004E72F1">
              <w:t xml:space="preserve">               343</w:t>
            </w:r>
          </w:p>
        </w:tc>
        <w:tc>
          <w:tcPr>
            <w:tcW w:w="3731" w:type="dxa"/>
          </w:tcPr>
          <w:p w14:paraId="5BDB3A99" w14:textId="77777777" w:rsidR="00497677" w:rsidRPr="004E72F1" w:rsidRDefault="00497677" w:rsidP="00055D7F">
            <w:r w:rsidRPr="004E72F1">
              <w:t>ADD PREGNANCY</w:t>
            </w:r>
          </w:p>
        </w:tc>
      </w:tr>
      <w:tr w:rsidR="00497677" w:rsidRPr="004E72F1" w14:paraId="4A5C2FA8" w14:textId="77777777" w:rsidTr="00055D7F">
        <w:trPr>
          <w:trHeight w:hRule="exact" w:val="567"/>
        </w:trPr>
        <w:tc>
          <w:tcPr>
            <w:tcW w:w="1347" w:type="dxa"/>
          </w:tcPr>
          <w:p w14:paraId="08C9312E" w14:textId="77777777" w:rsidR="00497677" w:rsidRPr="004E72F1" w:rsidRDefault="00497677" w:rsidP="00055D7F"/>
          <w:p w14:paraId="2970779F" w14:textId="77777777" w:rsidR="00497677" w:rsidRPr="004E72F1" w:rsidRDefault="00497677" w:rsidP="00055D7F"/>
        </w:tc>
        <w:tc>
          <w:tcPr>
            <w:tcW w:w="2521" w:type="dxa"/>
          </w:tcPr>
          <w:p w14:paraId="5AA9D44B" w14:textId="77777777" w:rsidR="00497677" w:rsidRPr="004E72F1" w:rsidRDefault="00497677" w:rsidP="00055D7F">
            <w:r w:rsidRPr="004E72F1">
              <w:t>PREGNANCY</w:t>
            </w:r>
          </w:p>
        </w:tc>
        <w:tc>
          <w:tcPr>
            <w:tcW w:w="1417" w:type="dxa"/>
          </w:tcPr>
          <w:p w14:paraId="404230AA" w14:textId="77777777" w:rsidR="00497677" w:rsidRPr="004E72F1" w:rsidRDefault="00497677" w:rsidP="00055D7F">
            <w:r w:rsidRPr="004E72F1">
              <w:t xml:space="preserve">               154</w:t>
            </w:r>
          </w:p>
        </w:tc>
        <w:tc>
          <w:tcPr>
            <w:tcW w:w="3731" w:type="dxa"/>
          </w:tcPr>
          <w:p w14:paraId="4651C76B" w14:textId="77777777" w:rsidR="00497677" w:rsidRPr="004E72F1" w:rsidRDefault="00497677" w:rsidP="00055D7F">
            <w:r w:rsidRPr="004E72F1">
              <w:t>ADD IRON DEFICIENCY</w:t>
            </w:r>
          </w:p>
        </w:tc>
      </w:tr>
      <w:tr w:rsidR="00497677" w:rsidRPr="004E72F1" w14:paraId="1BA0E30A" w14:textId="77777777" w:rsidTr="00055D7F">
        <w:trPr>
          <w:trHeight w:hRule="exact" w:val="567"/>
        </w:trPr>
        <w:tc>
          <w:tcPr>
            <w:tcW w:w="1347" w:type="dxa"/>
          </w:tcPr>
          <w:p w14:paraId="4D9D2D6D" w14:textId="77777777" w:rsidR="00497677" w:rsidRPr="004E72F1" w:rsidRDefault="00497677" w:rsidP="00055D7F"/>
          <w:p w14:paraId="21E48FEF" w14:textId="77777777" w:rsidR="00497677" w:rsidRPr="004E72F1" w:rsidRDefault="00497677" w:rsidP="00055D7F"/>
        </w:tc>
        <w:tc>
          <w:tcPr>
            <w:tcW w:w="2521" w:type="dxa"/>
          </w:tcPr>
          <w:p w14:paraId="5872756D" w14:textId="77777777" w:rsidR="00497677" w:rsidRPr="004E72F1" w:rsidRDefault="00497677" w:rsidP="00055D7F">
            <w:r w:rsidRPr="004E72F1">
              <w:t>IRON DEFICIENCY</w:t>
            </w:r>
          </w:p>
        </w:tc>
        <w:tc>
          <w:tcPr>
            <w:tcW w:w="1417" w:type="dxa"/>
          </w:tcPr>
          <w:p w14:paraId="3A0FB9E1" w14:textId="77777777" w:rsidR="00497677" w:rsidRPr="004E72F1" w:rsidRDefault="00497677" w:rsidP="00055D7F">
            <w:r w:rsidRPr="004E72F1">
              <w:t xml:space="preserve">                 59</w:t>
            </w:r>
          </w:p>
        </w:tc>
        <w:tc>
          <w:tcPr>
            <w:tcW w:w="3731" w:type="dxa"/>
          </w:tcPr>
          <w:p w14:paraId="085ABA11" w14:textId="77777777" w:rsidR="00497677" w:rsidRPr="004E72F1" w:rsidRDefault="00497677" w:rsidP="00055D7F">
            <w:r w:rsidRPr="004E72F1">
              <w:t>ADD DIETARY HABITS</w:t>
            </w:r>
          </w:p>
        </w:tc>
      </w:tr>
      <w:tr w:rsidR="00497677" w:rsidRPr="004E72F1" w14:paraId="13705564" w14:textId="77777777" w:rsidTr="00055D7F">
        <w:trPr>
          <w:trHeight w:hRule="exact" w:val="567"/>
        </w:trPr>
        <w:tc>
          <w:tcPr>
            <w:tcW w:w="1347" w:type="dxa"/>
          </w:tcPr>
          <w:p w14:paraId="0632A757" w14:textId="77777777" w:rsidR="00497677" w:rsidRPr="004E72F1" w:rsidRDefault="00497677" w:rsidP="00055D7F"/>
          <w:p w14:paraId="604A6AA1" w14:textId="77777777" w:rsidR="00497677" w:rsidRPr="004E72F1" w:rsidRDefault="00497677" w:rsidP="00055D7F"/>
        </w:tc>
        <w:tc>
          <w:tcPr>
            <w:tcW w:w="2521" w:type="dxa"/>
          </w:tcPr>
          <w:p w14:paraId="21E97AE8" w14:textId="77777777" w:rsidR="00497677" w:rsidRPr="004E72F1" w:rsidRDefault="00497677" w:rsidP="00055D7F">
            <w:r w:rsidRPr="004E72F1">
              <w:t>DIETARY HABITS</w:t>
            </w:r>
          </w:p>
        </w:tc>
        <w:tc>
          <w:tcPr>
            <w:tcW w:w="1417" w:type="dxa"/>
          </w:tcPr>
          <w:p w14:paraId="151CD6A6" w14:textId="77777777" w:rsidR="00497677" w:rsidRPr="004E72F1" w:rsidRDefault="00497677" w:rsidP="00055D7F">
            <w:r w:rsidRPr="004E72F1">
              <w:t xml:space="preserve">                   3</w:t>
            </w:r>
          </w:p>
        </w:tc>
        <w:tc>
          <w:tcPr>
            <w:tcW w:w="3731" w:type="dxa"/>
          </w:tcPr>
          <w:p w14:paraId="0E6352E8" w14:textId="77777777" w:rsidR="00497677" w:rsidRPr="004E72F1" w:rsidRDefault="00497677" w:rsidP="00055D7F">
            <w:r w:rsidRPr="004E72F1">
              <w:t>ADD FOOD CHOICES</w:t>
            </w:r>
          </w:p>
        </w:tc>
      </w:tr>
      <w:tr w:rsidR="00497677" w:rsidRPr="004E72F1" w14:paraId="003DBCAA" w14:textId="77777777" w:rsidTr="00055D7F">
        <w:trPr>
          <w:trHeight w:hRule="exact" w:val="567"/>
        </w:trPr>
        <w:tc>
          <w:tcPr>
            <w:tcW w:w="1347" w:type="dxa"/>
          </w:tcPr>
          <w:p w14:paraId="57889F44" w14:textId="77777777" w:rsidR="00497677" w:rsidRPr="004E72F1" w:rsidRDefault="00497677" w:rsidP="00055D7F"/>
          <w:p w14:paraId="2F52C78D" w14:textId="77777777" w:rsidR="00497677" w:rsidRPr="004E72F1" w:rsidRDefault="00497677" w:rsidP="00055D7F"/>
        </w:tc>
        <w:tc>
          <w:tcPr>
            <w:tcW w:w="2521" w:type="dxa"/>
          </w:tcPr>
          <w:p w14:paraId="15BE2984" w14:textId="77777777" w:rsidR="00497677" w:rsidRPr="004E72F1" w:rsidRDefault="00497677" w:rsidP="00055D7F">
            <w:r w:rsidRPr="004E72F1">
              <w:t>FOOD CHOICES</w:t>
            </w:r>
          </w:p>
        </w:tc>
        <w:tc>
          <w:tcPr>
            <w:tcW w:w="1417" w:type="dxa"/>
          </w:tcPr>
          <w:p w14:paraId="3B4B76C2" w14:textId="77777777" w:rsidR="00497677" w:rsidRPr="004E72F1" w:rsidRDefault="00497677" w:rsidP="00055D7F">
            <w:r w:rsidRPr="004E72F1">
              <w:t xml:space="preserve">                   0</w:t>
            </w:r>
          </w:p>
        </w:tc>
        <w:tc>
          <w:tcPr>
            <w:tcW w:w="3731" w:type="dxa"/>
          </w:tcPr>
          <w:p w14:paraId="5917C718" w14:textId="77777777" w:rsidR="00497677" w:rsidRPr="004E72F1" w:rsidRDefault="00497677" w:rsidP="00055D7F">
            <w:r w:rsidRPr="004E72F1">
              <w:t>RETURN TO THE 59 ARTICLES AND RESTRICT TO THE LAST 10 YEARS</w:t>
            </w:r>
          </w:p>
        </w:tc>
      </w:tr>
      <w:tr w:rsidR="00497677" w:rsidRPr="004E72F1" w14:paraId="7F6CE049" w14:textId="77777777" w:rsidTr="00055D7F">
        <w:trPr>
          <w:trHeight w:hRule="exact" w:val="567"/>
        </w:trPr>
        <w:tc>
          <w:tcPr>
            <w:tcW w:w="1347" w:type="dxa"/>
          </w:tcPr>
          <w:p w14:paraId="5B7B6A2C" w14:textId="77777777" w:rsidR="00497677" w:rsidRPr="004E72F1" w:rsidRDefault="00497677" w:rsidP="00055D7F"/>
          <w:p w14:paraId="28A4FE77" w14:textId="77777777" w:rsidR="00497677" w:rsidRPr="004E72F1" w:rsidRDefault="00497677" w:rsidP="00055D7F"/>
        </w:tc>
        <w:tc>
          <w:tcPr>
            <w:tcW w:w="2521" w:type="dxa"/>
          </w:tcPr>
          <w:p w14:paraId="5CC2F358" w14:textId="77777777" w:rsidR="00497677" w:rsidRPr="004E72F1" w:rsidRDefault="00497677" w:rsidP="00055D7F"/>
        </w:tc>
        <w:tc>
          <w:tcPr>
            <w:tcW w:w="1417" w:type="dxa"/>
          </w:tcPr>
          <w:p w14:paraId="3DFE6830" w14:textId="77777777" w:rsidR="00497677" w:rsidRPr="004E72F1" w:rsidRDefault="00497677" w:rsidP="00055D7F">
            <w:r w:rsidRPr="004E72F1">
              <w:t xml:space="preserve">                 22</w:t>
            </w:r>
          </w:p>
        </w:tc>
        <w:tc>
          <w:tcPr>
            <w:tcW w:w="3731" w:type="dxa"/>
          </w:tcPr>
          <w:p w14:paraId="63EFBE85" w14:textId="77777777" w:rsidR="00497677" w:rsidRPr="004E72F1" w:rsidRDefault="00497677" w:rsidP="00055D7F">
            <w:r w:rsidRPr="004E72F1">
              <w:t>RESTRICT TO HUMANS</w:t>
            </w:r>
          </w:p>
        </w:tc>
      </w:tr>
      <w:tr w:rsidR="00497677" w:rsidRPr="004E72F1" w14:paraId="59594F87" w14:textId="77777777" w:rsidTr="00055D7F">
        <w:trPr>
          <w:trHeight w:hRule="exact" w:val="567"/>
        </w:trPr>
        <w:tc>
          <w:tcPr>
            <w:tcW w:w="1347" w:type="dxa"/>
          </w:tcPr>
          <w:p w14:paraId="0EE546E9" w14:textId="77777777" w:rsidR="00497677" w:rsidRPr="004E72F1" w:rsidRDefault="00497677" w:rsidP="00055D7F"/>
          <w:p w14:paraId="0CDE0BD3" w14:textId="77777777" w:rsidR="00497677" w:rsidRPr="004E72F1" w:rsidRDefault="00497677" w:rsidP="00055D7F"/>
        </w:tc>
        <w:tc>
          <w:tcPr>
            <w:tcW w:w="2521" w:type="dxa"/>
          </w:tcPr>
          <w:p w14:paraId="3D785374" w14:textId="77777777" w:rsidR="00497677" w:rsidRPr="004E72F1" w:rsidRDefault="00497677" w:rsidP="00055D7F"/>
        </w:tc>
        <w:tc>
          <w:tcPr>
            <w:tcW w:w="1417" w:type="dxa"/>
          </w:tcPr>
          <w:p w14:paraId="4C264CA7" w14:textId="77777777" w:rsidR="00497677" w:rsidRPr="004E72F1" w:rsidRDefault="00497677" w:rsidP="00055D7F">
            <w:r w:rsidRPr="004E72F1">
              <w:t xml:space="preserve">                 21</w:t>
            </w:r>
          </w:p>
        </w:tc>
        <w:tc>
          <w:tcPr>
            <w:tcW w:w="3731" w:type="dxa"/>
          </w:tcPr>
          <w:p w14:paraId="74576F64" w14:textId="77777777" w:rsidR="00497677" w:rsidRPr="004E72F1" w:rsidRDefault="00497677" w:rsidP="00055D7F">
            <w:r w:rsidRPr="004E72F1">
              <w:t>RESTRICT TO ENGLISH LANGUAGE</w:t>
            </w:r>
          </w:p>
        </w:tc>
      </w:tr>
      <w:tr w:rsidR="00497677" w:rsidRPr="004E72F1" w14:paraId="5E7EF953" w14:textId="77777777" w:rsidTr="00055D7F">
        <w:trPr>
          <w:trHeight w:hRule="exact" w:val="567"/>
        </w:trPr>
        <w:tc>
          <w:tcPr>
            <w:tcW w:w="1347" w:type="dxa"/>
          </w:tcPr>
          <w:p w14:paraId="524CE627" w14:textId="77777777" w:rsidR="00497677" w:rsidRPr="004E72F1" w:rsidRDefault="00497677" w:rsidP="00055D7F"/>
          <w:p w14:paraId="6B264686" w14:textId="77777777" w:rsidR="00497677" w:rsidRPr="004E72F1" w:rsidRDefault="00497677" w:rsidP="00055D7F"/>
        </w:tc>
        <w:tc>
          <w:tcPr>
            <w:tcW w:w="2521" w:type="dxa"/>
          </w:tcPr>
          <w:p w14:paraId="366C7326" w14:textId="77777777" w:rsidR="00497677" w:rsidRPr="004E72F1" w:rsidRDefault="00497677" w:rsidP="00055D7F"/>
        </w:tc>
        <w:tc>
          <w:tcPr>
            <w:tcW w:w="1417" w:type="dxa"/>
          </w:tcPr>
          <w:p w14:paraId="798A4501" w14:textId="77777777" w:rsidR="00497677" w:rsidRPr="004E72F1" w:rsidRDefault="00497677" w:rsidP="00055D7F">
            <w:r w:rsidRPr="004E72F1">
              <w:t xml:space="preserve">                 17</w:t>
            </w:r>
          </w:p>
        </w:tc>
        <w:tc>
          <w:tcPr>
            <w:tcW w:w="3731" w:type="dxa"/>
          </w:tcPr>
          <w:p w14:paraId="48862D26" w14:textId="77777777" w:rsidR="00497677" w:rsidRPr="004E72F1" w:rsidRDefault="00497677" w:rsidP="00055D7F">
            <w:r w:rsidRPr="004E72F1">
              <w:t>FULL TEXT AVAILABLE</w:t>
            </w:r>
          </w:p>
        </w:tc>
      </w:tr>
      <w:tr w:rsidR="00497677" w:rsidRPr="004E72F1" w14:paraId="6F4E48B7" w14:textId="77777777" w:rsidTr="00055D7F">
        <w:trPr>
          <w:trHeight w:hRule="exact" w:val="567"/>
        </w:trPr>
        <w:tc>
          <w:tcPr>
            <w:tcW w:w="1347" w:type="dxa"/>
          </w:tcPr>
          <w:p w14:paraId="482FBBEB" w14:textId="77777777" w:rsidR="00497677" w:rsidRPr="004E72F1" w:rsidRDefault="00497677" w:rsidP="00055D7F"/>
        </w:tc>
        <w:tc>
          <w:tcPr>
            <w:tcW w:w="2521" w:type="dxa"/>
          </w:tcPr>
          <w:p w14:paraId="6A490D3F" w14:textId="77777777" w:rsidR="00497677" w:rsidRPr="004E72F1" w:rsidRDefault="00497677" w:rsidP="00055D7F"/>
        </w:tc>
        <w:tc>
          <w:tcPr>
            <w:tcW w:w="1417" w:type="dxa"/>
          </w:tcPr>
          <w:p w14:paraId="0F8E12CA" w14:textId="77777777" w:rsidR="00497677" w:rsidRPr="004E72F1" w:rsidRDefault="00497677" w:rsidP="00055D7F">
            <w:r w:rsidRPr="004E72F1">
              <w:t xml:space="preserve">                   4</w:t>
            </w:r>
          </w:p>
        </w:tc>
        <w:tc>
          <w:tcPr>
            <w:tcW w:w="3731" w:type="dxa"/>
          </w:tcPr>
          <w:p w14:paraId="58738E3F" w14:textId="77777777" w:rsidR="00497677" w:rsidRPr="004E72F1" w:rsidRDefault="00497677" w:rsidP="00055D7F"/>
          <w:p w14:paraId="6424EFEF" w14:textId="77777777" w:rsidR="00497677" w:rsidRPr="004E72F1" w:rsidRDefault="00497677" w:rsidP="00055D7F"/>
          <w:p w14:paraId="781596FC" w14:textId="77777777" w:rsidR="00497677" w:rsidRPr="004E72F1" w:rsidRDefault="00497677" w:rsidP="00055D7F"/>
        </w:tc>
      </w:tr>
      <w:tr w:rsidR="00497677" w:rsidRPr="004E72F1" w14:paraId="220A7242" w14:textId="77777777" w:rsidTr="00055D7F">
        <w:tc>
          <w:tcPr>
            <w:tcW w:w="9016" w:type="dxa"/>
            <w:gridSpan w:val="4"/>
          </w:tcPr>
          <w:p w14:paraId="29488865" w14:textId="77777777" w:rsidR="00497677" w:rsidRPr="004E72F1" w:rsidRDefault="00497677" w:rsidP="00055D7F"/>
          <w:p w14:paraId="5EA56487" w14:textId="77777777" w:rsidR="00497677" w:rsidRPr="004E72F1" w:rsidRDefault="00497677" w:rsidP="00055D7F">
            <w:r w:rsidRPr="004E72F1">
              <w:t xml:space="preserve">4 papers included as relevant and available in full text </w:t>
            </w:r>
          </w:p>
          <w:p w14:paraId="0A0E8715" w14:textId="77777777" w:rsidR="00497677" w:rsidRPr="004E72F1" w:rsidRDefault="00497677" w:rsidP="00055D7F">
            <w:r w:rsidRPr="004E72F1">
              <w:t>3 papers relevant but unavailable via Bangor University unless requested through inter-library loan.                                                                                                                                                                     10 papers excluded as subject area to</w:t>
            </w:r>
            <w:r>
              <w:t>o</w:t>
            </w:r>
            <w:r w:rsidRPr="004E72F1">
              <w:t xml:space="preserve"> broad, therefore not specific to question being researched.</w:t>
            </w:r>
          </w:p>
          <w:p w14:paraId="6A60E3A7" w14:textId="77777777" w:rsidR="00497677" w:rsidRPr="004E72F1" w:rsidRDefault="00497677" w:rsidP="00055D7F"/>
        </w:tc>
      </w:tr>
    </w:tbl>
    <w:p w14:paraId="132A5AAD" w14:textId="77777777" w:rsidR="00497677" w:rsidRPr="00497677" w:rsidRDefault="00497677" w:rsidP="00497677">
      <w:pPr>
        <w:spacing w:after="120" w:line="264" w:lineRule="auto"/>
        <w:rPr>
          <w:rFonts w:ascii="Arial" w:hAnsi="Arial" w:cs="Arial"/>
          <w:sz w:val="28"/>
          <w:szCs w:val="28"/>
        </w:rPr>
      </w:pPr>
    </w:p>
    <w:p w14:paraId="4312B85C" w14:textId="4037823B" w:rsidR="00DA35B4" w:rsidRDefault="00DA35B4"/>
    <w:p w14:paraId="3115B551" w14:textId="28D9B965" w:rsidR="00DA35B4" w:rsidRDefault="00DA35B4" w:rsidP="00DA35B4"/>
    <w:p w14:paraId="43AA30C8" w14:textId="0669F431" w:rsidR="00DA35B4" w:rsidRDefault="00DA35B4" w:rsidP="00DA35B4"/>
    <w:sectPr w:rsidR="00DA3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E19BC" w16cid:durableId="1E417A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528B"/>
    <w:multiLevelType w:val="hybridMultilevel"/>
    <w:tmpl w:val="2528D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4786"/>
    <w:multiLevelType w:val="hybridMultilevel"/>
    <w:tmpl w:val="2528D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5CDC"/>
    <w:multiLevelType w:val="hybridMultilevel"/>
    <w:tmpl w:val="68089202"/>
    <w:lvl w:ilvl="0" w:tplc="85DCEDF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1D62F8"/>
    <w:multiLevelType w:val="hybridMultilevel"/>
    <w:tmpl w:val="57780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53521"/>
    <w:multiLevelType w:val="hybridMultilevel"/>
    <w:tmpl w:val="02EC9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B4"/>
    <w:rsid w:val="002301F1"/>
    <w:rsid w:val="00394F7C"/>
    <w:rsid w:val="003A082B"/>
    <w:rsid w:val="00497677"/>
    <w:rsid w:val="004E67F6"/>
    <w:rsid w:val="00534B03"/>
    <w:rsid w:val="00657DF0"/>
    <w:rsid w:val="006E2014"/>
    <w:rsid w:val="00814096"/>
    <w:rsid w:val="00BE3B6F"/>
    <w:rsid w:val="00D40D88"/>
    <w:rsid w:val="00DA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EAE2"/>
  <w15:chartTrackingRefBased/>
  <w15:docId w15:val="{85BDCC8F-0C78-4178-BF09-8BF2A835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201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2014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7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6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EF466FCC.dotm</Template>
  <TotalTime>171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2020-01-06T13:21:00Z</dcterms:created>
  <dcterms:modified xsi:type="dcterms:W3CDTF">2020-02-01T16:58:00Z</dcterms:modified>
</cp:coreProperties>
</file>